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E561" w14:textId="3B71B51A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r w:rsidR="00BF5737">
        <w:t xml:space="preserve"> 2024г.</w:t>
      </w:r>
    </w:p>
    <w:p w14:paraId="4BD87FC5" w14:textId="77777777" w:rsidR="00B3448B" w:rsidRPr="003517E5" w:rsidRDefault="00B3448B" w:rsidP="00B3448B"/>
    <w:p w14:paraId="4BAA97FC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3517E5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3517E5" w:rsidRPr="003517E5">
        <w:rPr>
          <w:rStyle w:val="a9"/>
        </w:rPr>
        <w:t>Общество с ограниченной ответственностью "ПрофСтрой-инжиниринг"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6A957C34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30CE70E3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03CAD90C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17F54208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36F2E7E0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1FB65458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0022CB71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7ACD81CA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38F90D9B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458BCA73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1EE28122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7280C9A5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51C4A60B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00531BAF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51E3608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1AFBEB66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4D8278AD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215C6FC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7238BA1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0549242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61FC035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1C191C6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0A62DE8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0DFEBAD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40981C09" w14:textId="77777777" w:rsidTr="004654AF">
        <w:trPr>
          <w:jc w:val="center"/>
        </w:trPr>
        <w:tc>
          <w:tcPr>
            <w:tcW w:w="3518" w:type="dxa"/>
            <w:vAlign w:val="center"/>
          </w:tcPr>
          <w:p w14:paraId="0F59BDE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00D7ED2B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76B231B6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2D2A1421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4252F4B4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03827882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3F55C1E8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57FCC157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1691FB34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795EB023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6794564B" w14:textId="77777777" w:rsidTr="004654AF">
        <w:trPr>
          <w:jc w:val="center"/>
        </w:trPr>
        <w:tc>
          <w:tcPr>
            <w:tcW w:w="3518" w:type="dxa"/>
            <w:vAlign w:val="center"/>
          </w:tcPr>
          <w:p w14:paraId="26785FB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72FC85CE" w14:textId="77777777" w:rsidR="00AF1EDF" w:rsidRPr="00F06873" w:rsidRDefault="008537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118" w:type="dxa"/>
            <w:vAlign w:val="center"/>
          </w:tcPr>
          <w:p w14:paraId="5CA634FB" w14:textId="77777777" w:rsidR="00AF1EDF" w:rsidRPr="00F06873" w:rsidRDefault="008537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63" w:type="dxa"/>
            <w:vAlign w:val="center"/>
          </w:tcPr>
          <w:p w14:paraId="6F4B78D7" w14:textId="77777777"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D67D361" w14:textId="77777777" w:rsidR="00AF1EDF" w:rsidRPr="00F06873" w:rsidRDefault="008537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14:paraId="53251311" w14:textId="77777777"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14:paraId="5059636B" w14:textId="77777777"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047DD76" w14:textId="77777777"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007A653" w14:textId="77777777"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084894F" w14:textId="77777777"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29A70946" w14:textId="77777777" w:rsidTr="004654AF">
        <w:trPr>
          <w:jc w:val="center"/>
        </w:trPr>
        <w:tc>
          <w:tcPr>
            <w:tcW w:w="3518" w:type="dxa"/>
            <w:vAlign w:val="center"/>
          </w:tcPr>
          <w:p w14:paraId="40BF56B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076F3BD3" w14:textId="77777777" w:rsidR="00AF1EDF" w:rsidRPr="00F06873" w:rsidRDefault="008537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118" w:type="dxa"/>
            <w:vAlign w:val="center"/>
          </w:tcPr>
          <w:p w14:paraId="5156B2BE" w14:textId="77777777" w:rsidR="00AF1EDF" w:rsidRPr="00F06873" w:rsidRDefault="008537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63" w:type="dxa"/>
            <w:vAlign w:val="center"/>
          </w:tcPr>
          <w:p w14:paraId="0613F97F" w14:textId="77777777"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75721C7" w14:textId="77777777" w:rsidR="00AF1EDF" w:rsidRPr="00F06873" w:rsidRDefault="008537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14:paraId="74B7A250" w14:textId="77777777"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14:paraId="43DABACB" w14:textId="77777777"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93CCE98" w14:textId="77777777"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CCE76AE" w14:textId="77777777"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7ABECC4" w14:textId="77777777"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2ED0A29B" w14:textId="77777777" w:rsidTr="004654AF">
        <w:trPr>
          <w:jc w:val="center"/>
        </w:trPr>
        <w:tc>
          <w:tcPr>
            <w:tcW w:w="3518" w:type="dxa"/>
            <w:vAlign w:val="center"/>
          </w:tcPr>
          <w:p w14:paraId="081B95C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254CBFFE" w14:textId="77777777" w:rsidR="00AF1EDF" w:rsidRPr="00F06873" w:rsidRDefault="008537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0C6E3391" w14:textId="77777777" w:rsidR="00AF1EDF" w:rsidRPr="00F06873" w:rsidRDefault="008537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7ABCEF4E" w14:textId="77777777"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D3574ED" w14:textId="77777777" w:rsidR="00AF1EDF" w:rsidRPr="00F06873" w:rsidRDefault="008537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14:paraId="46D39006" w14:textId="77777777"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D490D8C" w14:textId="77777777"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69985C2" w14:textId="77777777"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AAD2B69" w14:textId="77777777"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0671D02" w14:textId="77777777"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17D95F59" w14:textId="77777777" w:rsidTr="004654AF">
        <w:trPr>
          <w:jc w:val="center"/>
        </w:trPr>
        <w:tc>
          <w:tcPr>
            <w:tcW w:w="3518" w:type="dxa"/>
            <w:vAlign w:val="center"/>
          </w:tcPr>
          <w:p w14:paraId="14FAD5B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75E5E3A2" w14:textId="77777777" w:rsidR="00AF1EDF" w:rsidRPr="00F06873" w:rsidRDefault="003517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0F5ABE5B" w14:textId="77777777" w:rsidR="00AF1EDF" w:rsidRPr="00F06873" w:rsidRDefault="003517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27457051" w14:textId="77777777"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DF2A34D" w14:textId="77777777"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06F8C93" w14:textId="77777777"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270C7CE" w14:textId="77777777"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BAE12F6" w14:textId="77777777"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01A3B24" w14:textId="77777777"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95B8A68" w14:textId="77777777"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00FFD199" w14:textId="77777777" w:rsidTr="004654AF">
        <w:trPr>
          <w:jc w:val="center"/>
        </w:trPr>
        <w:tc>
          <w:tcPr>
            <w:tcW w:w="3518" w:type="dxa"/>
            <w:vAlign w:val="center"/>
          </w:tcPr>
          <w:p w14:paraId="092B979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68634446" w14:textId="77777777" w:rsidR="00AF1EDF" w:rsidRPr="00F06873" w:rsidRDefault="003517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433F0D67" w14:textId="77777777" w:rsidR="00AF1EDF" w:rsidRPr="00F06873" w:rsidRDefault="003517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64F21403" w14:textId="77777777"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5F6B100" w14:textId="77777777"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3F114C8" w14:textId="77777777"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2B716F1" w14:textId="77777777"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4F81709" w14:textId="77777777"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C9874EE" w14:textId="77777777"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FCAC54C" w14:textId="77777777"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71189E04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5872EB93" w14:textId="77777777"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600"/>
        <w:gridCol w:w="470"/>
        <w:gridCol w:w="471"/>
        <w:gridCol w:w="470"/>
        <w:gridCol w:w="471"/>
        <w:gridCol w:w="470"/>
        <w:gridCol w:w="471"/>
        <w:gridCol w:w="470"/>
        <w:gridCol w:w="469"/>
        <w:gridCol w:w="470"/>
        <w:gridCol w:w="469"/>
        <w:gridCol w:w="470"/>
        <w:gridCol w:w="469"/>
        <w:gridCol w:w="470"/>
        <w:gridCol w:w="928"/>
        <w:gridCol w:w="559"/>
        <w:gridCol w:w="697"/>
        <w:gridCol w:w="559"/>
        <w:gridCol w:w="559"/>
        <w:gridCol w:w="559"/>
        <w:gridCol w:w="559"/>
        <w:gridCol w:w="559"/>
        <w:gridCol w:w="560"/>
      </w:tblGrid>
      <w:tr w:rsidR="00F06873" w:rsidRPr="00DE2527" w14:paraId="1E3B2479" w14:textId="77777777" w:rsidTr="002C63C2">
        <w:trPr>
          <w:cantSplit/>
          <w:trHeight w:val="245"/>
        </w:trPr>
        <w:tc>
          <w:tcPr>
            <w:tcW w:w="957" w:type="dxa"/>
            <w:vMerge w:val="restart"/>
            <w:shd w:val="clear" w:color="auto" w:fill="auto"/>
            <w:vAlign w:val="center"/>
          </w:tcPr>
          <w:p w14:paraId="4BC44FFA" w14:textId="77777777"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453D0109" w14:textId="77777777"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14:paraId="505DA098" w14:textId="77777777"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32E6B765" w14:textId="77777777"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8165ECE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6D3FD8C1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6B4EBC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0B86E6B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70DCD4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AD4A8A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57D1D5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F06873">
              <w:rPr>
                <w:sz w:val="16"/>
                <w:szCs w:val="16"/>
              </w:rPr>
              <w:t>питание  (</w:t>
            </w:r>
            <w:proofErr w:type="gramEnd"/>
            <w:r w:rsidRPr="00F06873">
              <w:rPr>
                <w:sz w:val="16"/>
                <w:szCs w:val="16"/>
              </w:rPr>
              <w:t>да/нет)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5319C22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14:paraId="24F8E72C" w14:textId="77777777" w:rsidTr="002C63C2">
        <w:trPr>
          <w:cantSplit/>
          <w:trHeight w:val="2254"/>
        </w:trPr>
        <w:tc>
          <w:tcPr>
            <w:tcW w:w="957" w:type="dxa"/>
            <w:vMerge/>
            <w:shd w:val="clear" w:color="auto" w:fill="auto"/>
            <w:vAlign w:val="center"/>
          </w:tcPr>
          <w:p w14:paraId="5DF2ED8D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B9031E2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75D68802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22CBDEC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497ED0B0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2118D47E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509CB678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27110B7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53F2717B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16F868EF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52DE45DB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342AC2C4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677EBBBB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03F4EFAC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669B3AD3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6C2CAA55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88F7E7C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03F41B6A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6CC661B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A760748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D021719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43CC791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AC0C2F7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vMerge/>
            <w:shd w:val="clear" w:color="auto" w:fill="auto"/>
            <w:textDirection w:val="btLr"/>
          </w:tcPr>
          <w:p w14:paraId="60046DE6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14:paraId="5FC12299" w14:textId="77777777" w:rsidTr="002C63C2">
        <w:tc>
          <w:tcPr>
            <w:tcW w:w="957" w:type="dxa"/>
            <w:shd w:val="clear" w:color="auto" w:fill="auto"/>
            <w:vAlign w:val="center"/>
          </w:tcPr>
          <w:p w14:paraId="7BC95BEC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14:paraId="76D85DE0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963F00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FBE11B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F79730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6FBFC4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1C85F1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4B29D1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902AC4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C57427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05B291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A03992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CD682A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21C9BC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44E6CC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756EE1B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F98562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7ED8F1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55754E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8236EE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824392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6FC4C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E9DBA9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69C9306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3517E5" w:rsidRPr="00F06873" w14:paraId="457EA30B" w14:textId="77777777" w:rsidTr="002C63C2">
        <w:tc>
          <w:tcPr>
            <w:tcW w:w="957" w:type="dxa"/>
            <w:shd w:val="clear" w:color="auto" w:fill="auto"/>
            <w:vAlign w:val="center"/>
          </w:tcPr>
          <w:p w14:paraId="0F592FA0" w14:textId="77777777" w:rsidR="003517E5" w:rsidRPr="00F06873" w:rsidRDefault="003517E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B84B56F" w14:textId="77777777" w:rsidR="003517E5" w:rsidRPr="003517E5" w:rsidRDefault="00EB4787" w:rsidP="001B19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подразделение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3158E3" w14:textId="77777777"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2BD627" w14:textId="77777777"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1C38045" w14:textId="77777777"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1C9256" w14:textId="77777777"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726BAB8" w14:textId="77777777"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3D5F7A4" w14:textId="77777777"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8A1D67" w14:textId="77777777"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796D58D" w14:textId="77777777"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8B79F5" w14:textId="77777777"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1D29009" w14:textId="77777777"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EC6FA0" w14:textId="77777777"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A833C79" w14:textId="77777777"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7B39E6F" w14:textId="77777777"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0D1F62B" w14:textId="77777777"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DDB466" w14:textId="77777777"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15E92BB" w14:textId="77777777"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2FFC6E" w14:textId="77777777"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F3E266" w14:textId="77777777"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41461C" w14:textId="77777777"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2B7EF6" w14:textId="77777777"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B24E3A" w14:textId="77777777"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36FDD04" w14:textId="77777777"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17E5" w:rsidRPr="00F06873" w14:paraId="37974AEF" w14:textId="77777777" w:rsidTr="002C63C2">
        <w:tc>
          <w:tcPr>
            <w:tcW w:w="957" w:type="dxa"/>
            <w:shd w:val="clear" w:color="auto" w:fill="auto"/>
            <w:vAlign w:val="center"/>
          </w:tcPr>
          <w:p w14:paraId="2641A681" w14:textId="77777777" w:rsidR="003517E5" w:rsidRPr="00F06873" w:rsidRDefault="00351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  <w:r w:rsidR="008537BA">
              <w:rPr>
                <w:sz w:val="18"/>
                <w:szCs w:val="18"/>
              </w:rPr>
              <w:t>/2024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F9D5D9B" w14:textId="77777777" w:rsidR="003517E5" w:rsidRPr="003517E5" w:rsidRDefault="00351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1CECBC" w14:textId="77777777"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B2B193" w14:textId="77777777"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5346F7" w14:textId="77777777"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D66784" w14:textId="77777777"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4E217A" w14:textId="77777777"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66F5CD" w14:textId="77777777"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F080F5" w14:textId="77777777"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900C69" w14:textId="77777777"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390BCD" w14:textId="77777777"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8665A1" w14:textId="77777777"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F5A721" w14:textId="77777777"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198E6F" w14:textId="77777777" w:rsidR="003517E5" w:rsidRPr="00F06873" w:rsidRDefault="002C63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79EBF4" w14:textId="77777777"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F5DA8E3" w14:textId="77777777"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24DD9D" w14:textId="77777777"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569F03" w14:textId="77777777"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1EFACD" w14:textId="77777777"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88539A" w14:textId="77777777"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FC1F93" w14:textId="77777777"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542212" w14:textId="77777777"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ABD3F3" w14:textId="77777777"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4EEC8B9" w14:textId="77777777"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17E5" w:rsidRPr="00F06873" w14:paraId="6402124C" w14:textId="77777777" w:rsidTr="002C63C2">
        <w:tc>
          <w:tcPr>
            <w:tcW w:w="957" w:type="dxa"/>
            <w:shd w:val="clear" w:color="auto" w:fill="auto"/>
            <w:vAlign w:val="center"/>
          </w:tcPr>
          <w:p w14:paraId="4222719D" w14:textId="77777777" w:rsidR="003517E5" w:rsidRDefault="00351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  <w:r w:rsidR="008537BA">
              <w:rPr>
                <w:sz w:val="18"/>
                <w:szCs w:val="18"/>
              </w:rPr>
              <w:t>/2024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E6D761E" w14:textId="77777777" w:rsidR="003517E5" w:rsidRPr="003517E5" w:rsidRDefault="00351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592DD3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3FB1B8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91D749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FCAD2A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8BED17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13541D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8E9E52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5C9C0F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DBD759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E13A64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89C5A0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6F66E9" w14:textId="77777777" w:rsidR="003517E5" w:rsidRDefault="002C63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CBE60A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744EEF7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51B2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9AFCF2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E69D3D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2B1862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533EAB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980282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A50DA4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809334F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17E5" w:rsidRPr="00F06873" w14:paraId="27A43FF8" w14:textId="77777777" w:rsidTr="002C63C2">
        <w:tc>
          <w:tcPr>
            <w:tcW w:w="957" w:type="dxa"/>
            <w:shd w:val="clear" w:color="auto" w:fill="auto"/>
            <w:vAlign w:val="center"/>
          </w:tcPr>
          <w:p w14:paraId="3E84DB14" w14:textId="77777777" w:rsidR="003517E5" w:rsidRDefault="00351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  <w:r w:rsidR="008537BA">
              <w:rPr>
                <w:sz w:val="18"/>
                <w:szCs w:val="18"/>
              </w:rPr>
              <w:t>/2024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9D57692" w14:textId="77777777" w:rsidR="003517E5" w:rsidRPr="003517E5" w:rsidRDefault="008537BA" w:rsidP="001B19D8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Технический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326C85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7A0DF8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76D343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938809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D67AD0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326A95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2FBAFB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251BC2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A69C99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D25920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B1D54D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50B90C" w14:textId="77777777" w:rsidR="003517E5" w:rsidRDefault="002C63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D7E589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18DB35B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663D4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D09794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53ECC2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AEA47E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E963B2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A2691F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A7B2B6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97FD1E6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37BA" w:rsidRPr="00F06873" w14:paraId="0612FF06" w14:textId="77777777" w:rsidTr="002C63C2">
        <w:tc>
          <w:tcPr>
            <w:tcW w:w="957" w:type="dxa"/>
            <w:shd w:val="clear" w:color="auto" w:fill="auto"/>
            <w:vAlign w:val="center"/>
          </w:tcPr>
          <w:p w14:paraId="6336D7A5" w14:textId="77777777" w:rsidR="008537BA" w:rsidRDefault="008537BA" w:rsidP="00853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4/2024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9FBCAE1" w14:textId="77777777" w:rsid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A2EFD4" w14:textId="77777777" w:rsidR="008537BA" w:rsidRDefault="008537BA" w:rsidP="008537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D78CE8" w14:textId="77777777" w:rsidR="008537BA" w:rsidRDefault="008537BA" w:rsidP="008537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45618C" w14:textId="77777777" w:rsidR="008537BA" w:rsidRDefault="008537BA" w:rsidP="008537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BBF359" w14:textId="77777777" w:rsidR="008537BA" w:rsidRDefault="008537BA" w:rsidP="008537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73A613" w14:textId="77777777" w:rsidR="008537BA" w:rsidRDefault="008537BA" w:rsidP="008537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B713C6" w14:textId="77777777" w:rsidR="008537BA" w:rsidRDefault="008537BA" w:rsidP="008537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7E69D8" w14:textId="77777777" w:rsidR="008537BA" w:rsidRDefault="008537BA" w:rsidP="008537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AF7848" w14:textId="77777777" w:rsidR="008537BA" w:rsidRDefault="008537BA" w:rsidP="008537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A642E3" w14:textId="77777777" w:rsidR="008537BA" w:rsidRDefault="008537BA" w:rsidP="008537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60EB69" w14:textId="77777777" w:rsidR="008537BA" w:rsidRDefault="008537BA" w:rsidP="008537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33F908" w14:textId="77777777" w:rsidR="008537BA" w:rsidRDefault="008537BA" w:rsidP="008537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E5723C" w14:textId="77777777" w:rsidR="008537BA" w:rsidRDefault="002C63C2" w:rsidP="008537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5C48D4" w14:textId="77777777" w:rsidR="008537BA" w:rsidRDefault="008537BA" w:rsidP="008537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E62CF78" w14:textId="77777777" w:rsidR="008537BA" w:rsidRDefault="008537BA" w:rsidP="008537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BE225C" w14:textId="77777777" w:rsidR="008537BA" w:rsidRDefault="008537BA" w:rsidP="008537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38EF41" w14:textId="77777777" w:rsidR="008537BA" w:rsidRDefault="008537BA" w:rsidP="008537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F3F3D31" w14:textId="77777777" w:rsidR="008537BA" w:rsidRPr="008537BA" w:rsidRDefault="008537BA" w:rsidP="008537BA">
            <w:pPr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381B83ED" w14:textId="77777777" w:rsidR="008537BA" w:rsidRPr="008537BA" w:rsidRDefault="008537BA" w:rsidP="008537BA">
            <w:pPr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12A0F025" w14:textId="77777777" w:rsidR="008537BA" w:rsidRPr="008537BA" w:rsidRDefault="008537BA" w:rsidP="008537BA">
            <w:pPr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43297523" w14:textId="77777777" w:rsidR="008537BA" w:rsidRPr="008537BA" w:rsidRDefault="008537BA" w:rsidP="008537BA">
            <w:pPr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287F9450" w14:textId="77777777" w:rsidR="008537BA" w:rsidRPr="008537BA" w:rsidRDefault="008537BA" w:rsidP="008537BA">
            <w:pPr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shd w:val="clear" w:color="auto" w:fill="auto"/>
          </w:tcPr>
          <w:p w14:paraId="41697750" w14:textId="77777777" w:rsidR="008537BA" w:rsidRPr="008537BA" w:rsidRDefault="008537BA" w:rsidP="008537BA">
            <w:pPr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Нет</w:t>
            </w:r>
          </w:p>
        </w:tc>
      </w:tr>
      <w:tr w:rsidR="003517E5" w:rsidRPr="00F06873" w14:paraId="0832E741" w14:textId="77777777" w:rsidTr="002C63C2">
        <w:tc>
          <w:tcPr>
            <w:tcW w:w="957" w:type="dxa"/>
            <w:shd w:val="clear" w:color="auto" w:fill="auto"/>
            <w:vAlign w:val="center"/>
          </w:tcPr>
          <w:p w14:paraId="21CE3D2F" w14:textId="77777777" w:rsidR="003517E5" w:rsidRDefault="003517E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00DE9CD" w14:textId="77777777" w:rsidR="003517E5" w:rsidRPr="003517E5" w:rsidRDefault="003517E5" w:rsidP="001B19D8">
            <w:pPr>
              <w:jc w:val="center"/>
              <w:rPr>
                <w:b/>
                <w:sz w:val="18"/>
                <w:szCs w:val="18"/>
              </w:rPr>
            </w:pPr>
            <w:r w:rsidRPr="003517E5">
              <w:rPr>
                <w:b/>
                <w:sz w:val="18"/>
                <w:szCs w:val="18"/>
              </w:rPr>
              <w:t>Монтажный отдел</w:t>
            </w:r>
            <w:r w:rsidRPr="003517E5">
              <w:rPr>
                <w:b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CF1A04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25DC4E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B815D14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DC7957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127FDD6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41BEB3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3DCF91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550AEC9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34E4F4E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E453EAC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182366F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6F1406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5FD98A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B292ED0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F5DDCC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44A94E1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3E574E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A7FD77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B38590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17BC27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9A1203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9B1E1DF" w14:textId="77777777"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17E5" w:rsidRPr="00F06873" w14:paraId="1887DE7A" w14:textId="77777777" w:rsidTr="002C63C2">
        <w:tc>
          <w:tcPr>
            <w:tcW w:w="957" w:type="dxa"/>
            <w:shd w:val="clear" w:color="auto" w:fill="auto"/>
            <w:vAlign w:val="center"/>
          </w:tcPr>
          <w:p w14:paraId="23DE67C8" w14:textId="77777777" w:rsidR="003517E5" w:rsidRDefault="008537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5/2024А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6401BDB" w14:textId="77777777" w:rsidR="003517E5" w:rsidRPr="003517E5" w:rsidRDefault="00351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795CE1" w14:textId="77777777" w:rsidR="003517E5" w:rsidRPr="008537BA" w:rsidRDefault="003517E5" w:rsidP="008537B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ECDFAE" w14:textId="77777777" w:rsidR="003517E5" w:rsidRPr="008537BA" w:rsidRDefault="003517E5" w:rsidP="008537B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4DFC0A" w14:textId="77777777" w:rsidR="003517E5" w:rsidRPr="008537BA" w:rsidRDefault="003517E5" w:rsidP="008537B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CADFB3" w14:textId="77777777" w:rsidR="003517E5" w:rsidRPr="008537BA" w:rsidRDefault="003517E5" w:rsidP="008537B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F4CE97" w14:textId="77777777" w:rsidR="003517E5" w:rsidRPr="008537BA" w:rsidRDefault="003517E5" w:rsidP="008537B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A6345F" w14:textId="77777777" w:rsidR="003517E5" w:rsidRPr="008537BA" w:rsidRDefault="003517E5" w:rsidP="008537B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33FF39" w14:textId="77777777" w:rsidR="003517E5" w:rsidRPr="008537BA" w:rsidRDefault="003517E5" w:rsidP="008537B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D2F7F7" w14:textId="77777777" w:rsidR="003517E5" w:rsidRPr="008537BA" w:rsidRDefault="003517E5" w:rsidP="008537B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7F726F" w14:textId="77777777" w:rsidR="003517E5" w:rsidRPr="008537BA" w:rsidRDefault="003517E5" w:rsidP="008537B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55CC8A" w14:textId="77777777" w:rsidR="003517E5" w:rsidRPr="008537BA" w:rsidRDefault="003517E5" w:rsidP="008537B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94972A" w14:textId="77777777" w:rsidR="003517E5" w:rsidRPr="008537BA" w:rsidRDefault="003517E5" w:rsidP="008537B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77CF3E" w14:textId="77777777" w:rsidR="003517E5" w:rsidRPr="008537BA" w:rsidRDefault="002C63C2" w:rsidP="008537B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566513" w14:textId="77777777" w:rsidR="003517E5" w:rsidRPr="008537BA" w:rsidRDefault="003517E5" w:rsidP="008537B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E7064CA" w14:textId="77777777" w:rsidR="003517E5" w:rsidRPr="008537BA" w:rsidRDefault="003517E5" w:rsidP="008537B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D77FE2" w14:textId="77777777" w:rsidR="003517E5" w:rsidRPr="008537BA" w:rsidRDefault="003517E5" w:rsidP="008537B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51ED87" w14:textId="77777777" w:rsidR="003517E5" w:rsidRPr="008537BA" w:rsidRDefault="003517E5" w:rsidP="008537B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120126" w14:textId="77777777" w:rsidR="003517E5" w:rsidRPr="008537BA" w:rsidRDefault="003517E5" w:rsidP="008537B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C2F5FB" w14:textId="77777777" w:rsidR="003517E5" w:rsidRPr="008537BA" w:rsidRDefault="003517E5" w:rsidP="008537B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637CAC" w14:textId="77777777" w:rsidR="003517E5" w:rsidRPr="008537BA" w:rsidRDefault="003517E5" w:rsidP="008537B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B287D6" w14:textId="77777777" w:rsidR="003517E5" w:rsidRPr="008537BA" w:rsidRDefault="003517E5" w:rsidP="008537B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11DCCE" w14:textId="77777777" w:rsidR="003517E5" w:rsidRPr="008537BA" w:rsidRDefault="003517E5" w:rsidP="008537B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E50B04B" w14:textId="77777777" w:rsidR="003517E5" w:rsidRPr="008537BA" w:rsidRDefault="003517E5" w:rsidP="008537B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Нет</w:t>
            </w:r>
          </w:p>
        </w:tc>
      </w:tr>
      <w:tr w:rsidR="008537BA" w:rsidRPr="00F06873" w14:paraId="368EF85E" w14:textId="77777777" w:rsidTr="002C63C2">
        <w:tc>
          <w:tcPr>
            <w:tcW w:w="957" w:type="dxa"/>
            <w:shd w:val="clear" w:color="auto" w:fill="auto"/>
            <w:vAlign w:val="center"/>
          </w:tcPr>
          <w:p w14:paraId="2F6EAEC3" w14:textId="77777777" w:rsidR="008537BA" w:rsidRDefault="008537BA" w:rsidP="00853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6/2024А(5/2024А)</w:t>
            </w:r>
          </w:p>
        </w:tc>
        <w:tc>
          <w:tcPr>
            <w:tcW w:w="2655" w:type="dxa"/>
            <w:shd w:val="clear" w:color="auto" w:fill="auto"/>
          </w:tcPr>
          <w:p w14:paraId="44332A68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</w:tcPr>
          <w:p w14:paraId="79EEC121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14:paraId="5773F7A9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</w:tcPr>
          <w:p w14:paraId="16F10529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14:paraId="375FA58D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</w:tcPr>
          <w:p w14:paraId="6B5ED9C7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14:paraId="30D5930B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14:paraId="0C76C845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</w:tcPr>
          <w:p w14:paraId="43EDA62E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14:paraId="0F0D0583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</w:tcPr>
          <w:p w14:paraId="01991B0E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14:paraId="69AF9EDB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</w:tcPr>
          <w:p w14:paraId="116E2F4C" w14:textId="77777777" w:rsidR="008537BA" w:rsidRPr="008537BA" w:rsidRDefault="002C63C2" w:rsidP="00853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14:paraId="4B193F97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14:paraId="22A95A8D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6038CC4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613C2839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BDFF78F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3A291585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552B70B9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7E904823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002C6C3E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shd w:val="clear" w:color="auto" w:fill="auto"/>
          </w:tcPr>
          <w:p w14:paraId="43412E03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Нет</w:t>
            </w:r>
          </w:p>
        </w:tc>
      </w:tr>
      <w:tr w:rsidR="008537BA" w:rsidRPr="00F06873" w14:paraId="0F5BC125" w14:textId="77777777" w:rsidTr="002C63C2">
        <w:tc>
          <w:tcPr>
            <w:tcW w:w="957" w:type="dxa"/>
            <w:shd w:val="clear" w:color="auto" w:fill="auto"/>
            <w:vAlign w:val="center"/>
          </w:tcPr>
          <w:p w14:paraId="25DAF6C2" w14:textId="77777777" w:rsidR="008537BA" w:rsidRDefault="008537BA" w:rsidP="00853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  <w:r w:rsidRPr="008537BA">
              <w:rPr>
                <w:sz w:val="18"/>
                <w:szCs w:val="18"/>
              </w:rPr>
              <w:t>/2024А(5/2024А)</w:t>
            </w:r>
          </w:p>
        </w:tc>
        <w:tc>
          <w:tcPr>
            <w:tcW w:w="2655" w:type="dxa"/>
            <w:shd w:val="clear" w:color="auto" w:fill="auto"/>
          </w:tcPr>
          <w:p w14:paraId="5C392453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</w:tcPr>
          <w:p w14:paraId="173378AB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14:paraId="2CA8FCE8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</w:tcPr>
          <w:p w14:paraId="69FB2061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14:paraId="621609BF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</w:tcPr>
          <w:p w14:paraId="0280BC6E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14:paraId="1FC98BD9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14:paraId="1206CD0B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</w:tcPr>
          <w:p w14:paraId="29F4D4DF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14:paraId="3097397E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</w:tcPr>
          <w:p w14:paraId="34855F61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14:paraId="7BA8E673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</w:tcPr>
          <w:p w14:paraId="199DBE4B" w14:textId="77777777" w:rsidR="008537BA" w:rsidRPr="008537BA" w:rsidRDefault="002C63C2" w:rsidP="00853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14:paraId="539A081B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14:paraId="5735CAE0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5B4CFC3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44934441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0AE5857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1B7FDC92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133D9426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3C6937BE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2B8C47DF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shd w:val="clear" w:color="auto" w:fill="auto"/>
          </w:tcPr>
          <w:p w14:paraId="3FADF34E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Нет</w:t>
            </w:r>
          </w:p>
        </w:tc>
      </w:tr>
      <w:tr w:rsidR="008537BA" w:rsidRPr="00F06873" w14:paraId="4CD1522D" w14:textId="77777777" w:rsidTr="002C63C2">
        <w:tc>
          <w:tcPr>
            <w:tcW w:w="957" w:type="dxa"/>
            <w:shd w:val="clear" w:color="auto" w:fill="auto"/>
          </w:tcPr>
          <w:p w14:paraId="4E0D58B2" w14:textId="77777777" w:rsidR="008537BA" w:rsidRPr="008537BA" w:rsidRDefault="008537BA" w:rsidP="00853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8537BA">
              <w:rPr>
                <w:sz w:val="18"/>
                <w:szCs w:val="18"/>
              </w:rPr>
              <w:t>/2024А(5/2024А)</w:t>
            </w:r>
          </w:p>
        </w:tc>
        <w:tc>
          <w:tcPr>
            <w:tcW w:w="2655" w:type="dxa"/>
            <w:shd w:val="clear" w:color="auto" w:fill="auto"/>
          </w:tcPr>
          <w:p w14:paraId="71107D9A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</w:tcPr>
          <w:p w14:paraId="20AF6E17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14:paraId="051F26A0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</w:tcPr>
          <w:p w14:paraId="1719796E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14:paraId="4754385E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</w:tcPr>
          <w:p w14:paraId="05034BF6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14:paraId="6A85DFBA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14:paraId="2CE4C7BA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</w:tcPr>
          <w:p w14:paraId="5FCEE649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14:paraId="1F6575CF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</w:tcPr>
          <w:p w14:paraId="12654046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14:paraId="515F6823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</w:tcPr>
          <w:p w14:paraId="542AF515" w14:textId="77777777" w:rsidR="008537BA" w:rsidRPr="008537BA" w:rsidRDefault="002C63C2" w:rsidP="00853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14:paraId="0F0915D3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14:paraId="6A970868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F2A65EF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589547BB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1EDBCD4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4872006F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5887800F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6148A234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3A838E2A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shd w:val="clear" w:color="auto" w:fill="auto"/>
          </w:tcPr>
          <w:p w14:paraId="63F1C2F6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Нет</w:t>
            </w:r>
          </w:p>
        </w:tc>
      </w:tr>
      <w:tr w:rsidR="008537BA" w:rsidRPr="00F06873" w14:paraId="45660C8B" w14:textId="77777777" w:rsidTr="002C63C2">
        <w:tc>
          <w:tcPr>
            <w:tcW w:w="957" w:type="dxa"/>
            <w:shd w:val="clear" w:color="auto" w:fill="auto"/>
          </w:tcPr>
          <w:p w14:paraId="154A5706" w14:textId="77777777" w:rsidR="008537BA" w:rsidRPr="008537BA" w:rsidRDefault="008537BA" w:rsidP="00853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8537BA">
              <w:rPr>
                <w:sz w:val="18"/>
                <w:szCs w:val="18"/>
              </w:rPr>
              <w:t>/2024А(5/2024А)</w:t>
            </w:r>
          </w:p>
        </w:tc>
        <w:tc>
          <w:tcPr>
            <w:tcW w:w="2655" w:type="dxa"/>
            <w:shd w:val="clear" w:color="auto" w:fill="auto"/>
          </w:tcPr>
          <w:p w14:paraId="5FF95061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</w:tcPr>
          <w:p w14:paraId="7A8D72D9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14:paraId="1F7BF854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</w:tcPr>
          <w:p w14:paraId="71F26DFA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14:paraId="7C720A40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</w:tcPr>
          <w:p w14:paraId="3E0031F6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14:paraId="288975D2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14:paraId="3C79CFC2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</w:tcPr>
          <w:p w14:paraId="2824107B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14:paraId="0A9911B5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</w:tcPr>
          <w:p w14:paraId="2D490A1F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14:paraId="66161808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</w:tcPr>
          <w:p w14:paraId="78A4E3C3" w14:textId="77777777" w:rsidR="008537BA" w:rsidRPr="008537BA" w:rsidRDefault="002C63C2" w:rsidP="00853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14:paraId="68C2AF84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14:paraId="0FD44894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DF0FF46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017E1266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C949118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4A8F2ED8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7204F3B3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4306150F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5B62C42D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shd w:val="clear" w:color="auto" w:fill="auto"/>
          </w:tcPr>
          <w:p w14:paraId="770CE97B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Нет</w:t>
            </w:r>
          </w:p>
        </w:tc>
      </w:tr>
      <w:tr w:rsidR="008537BA" w:rsidRPr="00F06873" w14:paraId="48239E47" w14:textId="77777777" w:rsidTr="002C63C2">
        <w:tc>
          <w:tcPr>
            <w:tcW w:w="957" w:type="dxa"/>
            <w:shd w:val="clear" w:color="auto" w:fill="auto"/>
          </w:tcPr>
          <w:p w14:paraId="76FC09E2" w14:textId="77777777" w:rsidR="008537BA" w:rsidRPr="008537BA" w:rsidRDefault="008537BA" w:rsidP="00853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8537BA">
              <w:rPr>
                <w:sz w:val="18"/>
                <w:szCs w:val="18"/>
              </w:rPr>
              <w:t>/2024А(5/2024А)</w:t>
            </w:r>
          </w:p>
        </w:tc>
        <w:tc>
          <w:tcPr>
            <w:tcW w:w="2655" w:type="dxa"/>
            <w:shd w:val="clear" w:color="auto" w:fill="auto"/>
          </w:tcPr>
          <w:p w14:paraId="3E1417B1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</w:tcPr>
          <w:p w14:paraId="23DDAD0E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14:paraId="0A44BE11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</w:tcPr>
          <w:p w14:paraId="0A3C4CB3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14:paraId="46571D2F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</w:tcPr>
          <w:p w14:paraId="170769B8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14:paraId="126F82ED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14:paraId="5AFE71B9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</w:tcPr>
          <w:p w14:paraId="6E5DA5D0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14:paraId="19AF1413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</w:tcPr>
          <w:p w14:paraId="6CA1EBF3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14:paraId="1AE5BB52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</w:tcPr>
          <w:p w14:paraId="7A4FFDF2" w14:textId="77777777" w:rsidR="008537BA" w:rsidRPr="008537BA" w:rsidRDefault="002C63C2" w:rsidP="00853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14:paraId="69CE1FDA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14:paraId="23A8E09D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0BDA886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26F6ED14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F1EE48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014F2E15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55A77AA6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151913CA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7E18F762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shd w:val="clear" w:color="auto" w:fill="auto"/>
          </w:tcPr>
          <w:p w14:paraId="1ED763FD" w14:textId="77777777" w:rsidR="008537BA" w:rsidRPr="008537BA" w:rsidRDefault="008537BA" w:rsidP="008537BA">
            <w:pPr>
              <w:jc w:val="center"/>
              <w:rPr>
                <w:sz w:val="18"/>
                <w:szCs w:val="18"/>
              </w:rPr>
            </w:pPr>
            <w:r w:rsidRPr="008537BA">
              <w:rPr>
                <w:sz w:val="18"/>
                <w:szCs w:val="18"/>
              </w:rPr>
              <w:t>Нет</w:t>
            </w:r>
          </w:p>
        </w:tc>
      </w:tr>
      <w:tr w:rsidR="002C63C2" w:rsidRPr="00F06873" w14:paraId="79E3BB50" w14:textId="77777777" w:rsidTr="002C63C2">
        <w:tc>
          <w:tcPr>
            <w:tcW w:w="957" w:type="dxa"/>
            <w:shd w:val="clear" w:color="auto" w:fill="auto"/>
            <w:vAlign w:val="center"/>
          </w:tcPr>
          <w:p w14:paraId="197BDA91" w14:textId="77777777" w:rsidR="002C63C2" w:rsidRPr="003517E5" w:rsidRDefault="002C63C2" w:rsidP="002C6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11/2024А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F7CBF2C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C63C2"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BED44D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E3553B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49884F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FF0A4E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3B1061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F01BFF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6EFFC6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5713A3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9943B5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C75B62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099645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D69C7A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3DABC4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1F367ED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E6D441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697D56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F9F6CD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7E0DE8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E86BA7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76AE94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140D21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94868A7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45FA" w:rsidRPr="00F06873" w14:paraId="29F66E7E" w14:textId="77777777" w:rsidTr="008B0BAD">
        <w:tc>
          <w:tcPr>
            <w:tcW w:w="957" w:type="dxa"/>
            <w:shd w:val="clear" w:color="auto" w:fill="auto"/>
            <w:vAlign w:val="center"/>
          </w:tcPr>
          <w:p w14:paraId="3095D470" w14:textId="77777777" w:rsidR="007345FA" w:rsidRDefault="007345FA" w:rsidP="0073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12/2024А (11/2024А)</w:t>
            </w:r>
          </w:p>
        </w:tc>
        <w:tc>
          <w:tcPr>
            <w:tcW w:w="2655" w:type="dxa"/>
            <w:shd w:val="clear" w:color="auto" w:fill="auto"/>
          </w:tcPr>
          <w:p w14:paraId="7F03A792" w14:textId="77777777" w:rsidR="007345FA" w:rsidRPr="002C63C2" w:rsidRDefault="007345FA" w:rsidP="007345FA">
            <w:pPr>
              <w:rPr>
                <w:sz w:val="18"/>
                <w:szCs w:val="18"/>
              </w:rPr>
            </w:pPr>
            <w:r w:rsidRPr="002C63C2"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4098E7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36C257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CA5713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7B5B14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61ECC1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C45D76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425E4B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2848B2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79D29E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91DE47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090C68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2DB79D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E9E6F6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F4E5EE9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9BC792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43E4FD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AB47330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47B3B188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53AE97FB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6C094F66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3C37E661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shd w:val="clear" w:color="auto" w:fill="auto"/>
          </w:tcPr>
          <w:p w14:paraId="478DE77D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Нет</w:t>
            </w:r>
          </w:p>
        </w:tc>
      </w:tr>
      <w:tr w:rsidR="007345FA" w:rsidRPr="00F06873" w14:paraId="073F33A9" w14:textId="77777777" w:rsidTr="008B0BAD">
        <w:tc>
          <w:tcPr>
            <w:tcW w:w="957" w:type="dxa"/>
            <w:shd w:val="clear" w:color="auto" w:fill="auto"/>
          </w:tcPr>
          <w:p w14:paraId="6DF9A792" w14:textId="77777777" w:rsidR="007345FA" w:rsidRPr="002C63C2" w:rsidRDefault="007345FA" w:rsidP="007345FA">
            <w:pPr>
              <w:rPr>
                <w:sz w:val="18"/>
                <w:szCs w:val="18"/>
              </w:rPr>
            </w:pPr>
            <w:r w:rsidRPr="002C63C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2C63C2">
              <w:rPr>
                <w:sz w:val="18"/>
                <w:szCs w:val="18"/>
              </w:rPr>
              <w:t>/2024А (11/2024А)</w:t>
            </w:r>
          </w:p>
        </w:tc>
        <w:tc>
          <w:tcPr>
            <w:tcW w:w="2655" w:type="dxa"/>
            <w:shd w:val="clear" w:color="auto" w:fill="auto"/>
          </w:tcPr>
          <w:p w14:paraId="1D9E770A" w14:textId="77777777" w:rsidR="007345FA" w:rsidRPr="002C63C2" w:rsidRDefault="007345FA" w:rsidP="007345FA">
            <w:pPr>
              <w:rPr>
                <w:sz w:val="18"/>
                <w:szCs w:val="18"/>
              </w:rPr>
            </w:pPr>
            <w:r w:rsidRPr="002C63C2"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497CCB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456080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93BF6E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23A9E4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395BE1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86AE97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E4A741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F13EA2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FC9469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D64587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362D87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7D5396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FC562C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B827DB2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1CF9D9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A9A7B1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92EB12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2450ED1A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4FA4D6EF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01D67C86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1C73D129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shd w:val="clear" w:color="auto" w:fill="auto"/>
          </w:tcPr>
          <w:p w14:paraId="222BD961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Нет</w:t>
            </w:r>
          </w:p>
        </w:tc>
      </w:tr>
      <w:tr w:rsidR="007345FA" w:rsidRPr="00F06873" w14:paraId="1636C04B" w14:textId="77777777" w:rsidTr="008B0BAD">
        <w:tc>
          <w:tcPr>
            <w:tcW w:w="957" w:type="dxa"/>
            <w:shd w:val="clear" w:color="auto" w:fill="auto"/>
          </w:tcPr>
          <w:p w14:paraId="1EAD9092" w14:textId="77777777" w:rsidR="007345FA" w:rsidRPr="002C63C2" w:rsidRDefault="007345FA" w:rsidP="007345FA">
            <w:pPr>
              <w:rPr>
                <w:sz w:val="18"/>
                <w:szCs w:val="18"/>
              </w:rPr>
            </w:pPr>
            <w:r w:rsidRPr="002C63C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2C63C2">
              <w:rPr>
                <w:sz w:val="18"/>
                <w:szCs w:val="18"/>
              </w:rPr>
              <w:t>/2024А (11/2024А)</w:t>
            </w:r>
          </w:p>
        </w:tc>
        <w:tc>
          <w:tcPr>
            <w:tcW w:w="2655" w:type="dxa"/>
            <w:shd w:val="clear" w:color="auto" w:fill="auto"/>
          </w:tcPr>
          <w:p w14:paraId="038FF108" w14:textId="77777777" w:rsidR="007345FA" w:rsidRPr="002C63C2" w:rsidRDefault="007345FA" w:rsidP="007345FA">
            <w:pPr>
              <w:rPr>
                <w:sz w:val="18"/>
                <w:szCs w:val="18"/>
              </w:rPr>
            </w:pPr>
            <w:r w:rsidRPr="002C63C2"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1E7807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EF8041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18240B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2B7915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D11895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A909F0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EEEEB0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47C01D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A1DAD9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558727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2ED896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3797E2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CA8514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B603125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4A5353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6B6CCC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E399931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52B6A06D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43355535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7012A366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16137565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shd w:val="clear" w:color="auto" w:fill="auto"/>
          </w:tcPr>
          <w:p w14:paraId="038B688E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Нет</w:t>
            </w:r>
          </w:p>
        </w:tc>
      </w:tr>
      <w:tr w:rsidR="007345FA" w:rsidRPr="00F06873" w14:paraId="2A24A49D" w14:textId="77777777" w:rsidTr="008B0BAD">
        <w:tc>
          <w:tcPr>
            <w:tcW w:w="957" w:type="dxa"/>
            <w:shd w:val="clear" w:color="auto" w:fill="auto"/>
          </w:tcPr>
          <w:p w14:paraId="4D7BB345" w14:textId="77777777" w:rsidR="007345FA" w:rsidRPr="002C63C2" w:rsidRDefault="007345FA" w:rsidP="007345FA">
            <w:pPr>
              <w:rPr>
                <w:sz w:val="18"/>
                <w:szCs w:val="18"/>
              </w:rPr>
            </w:pPr>
            <w:r w:rsidRPr="002C63C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2C63C2">
              <w:rPr>
                <w:sz w:val="18"/>
                <w:szCs w:val="18"/>
              </w:rPr>
              <w:t>/2024А (11/2024А)</w:t>
            </w:r>
          </w:p>
        </w:tc>
        <w:tc>
          <w:tcPr>
            <w:tcW w:w="2655" w:type="dxa"/>
            <w:shd w:val="clear" w:color="auto" w:fill="auto"/>
          </w:tcPr>
          <w:p w14:paraId="1D99367C" w14:textId="77777777" w:rsidR="007345FA" w:rsidRPr="002C63C2" w:rsidRDefault="007345FA" w:rsidP="007345FA">
            <w:pPr>
              <w:rPr>
                <w:sz w:val="18"/>
                <w:szCs w:val="18"/>
              </w:rPr>
            </w:pPr>
            <w:r w:rsidRPr="002C63C2"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CBF36A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45DE1C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669F47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F94F18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5C1F90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33BAF7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9885E7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559F2D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C833EC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7CD5E1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25D700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B61908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EB0F76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FBD0D9E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C021AA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D86A98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C7E4261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02C55224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66ECECD1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2A46018B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5AB60663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shd w:val="clear" w:color="auto" w:fill="auto"/>
          </w:tcPr>
          <w:p w14:paraId="141FFC74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Нет</w:t>
            </w:r>
          </w:p>
        </w:tc>
      </w:tr>
      <w:tr w:rsidR="007345FA" w:rsidRPr="00F06873" w14:paraId="4C5F878D" w14:textId="77777777" w:rsidTr="008B0BAD">
        <w:tc>
          <w:tcPr>
            <w:tcW w:w="957" w:type="dxa"/>
            <w:shd w:val="clear" w:color="auto" w:fill="auto"/>
          </w:tcPr>
          <w:p w14:paraId="5ACBF6E5" w14:textId="77777777" w:rsidR="007345FA" w:rsidRPr="002C63C2" w:rsidRDefault="007345FA" w:rsidP="007345FA">
            <w:pPr>
              <w:rPr>
                <w:sz w:val="18"/>
                <w:szCs w:val="18"/>
              </w:rPr>
            </w:pPr>
            <w:r w:rsidRPr="002C63C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2C63C2">
              <w:rPr>
                <w:sz w:val="18"/>
                <w:szCs w:val="18"/>
              </w:rPr>
              <w:t>/2024А (11/2024А)</w:t>
            </w:r>
          </w:p>
        </w:tc>
        <w:tc>
          <w:tcPr>
            <w:tcW w:w="2655" w:type="dxa"/>
            <w:shd w:val="clear" w:color="auto" w:fill="auto"/>
          </w:tcPr>
          <w:p w14:paraId="5DCBA38E" w14:textId="77777777" w:rsidR="007345FA" w:rsidRPr="002C63C2" w:rsidRDefault="007345FA" w:rsidP="007345FA">
            <w:pPr>
              <w:rPr>
                <w:sz w:val="18"/>
                <w:szCs w:val="18"/>
              </w:rPr>
            </w:pPr>
            <w:r w:rsidRPr="002C63C2"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4E5BCB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247974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54108A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0B36DB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44364A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E3A0B4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9901EA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EB56D4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6F07B7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87C555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AA1D27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2D41BF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4041C3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627959B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A324E3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CB008A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EE09383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7887D936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0EA4D78B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64EDAAC3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0CBCEEAF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shd w:val="clear" w:color="auto" w:fill="auto"/>
          </w:tcPr>
          <w:p w14:paraId="471D5C02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Нет</w:t>
            </w:r>
          </w:p>
        </w:tc>
      </w:tr>
      <w:tr w:rsidR="007345FA" w:rsidRPr="00F06873" w14:paraId="550B2CAD" w14:textId="77777777" w:rsidTr="008B0BAD">
        <w:tc>
          <w:tcPr>
            <w:tcW w:w="957" w:type="dxa"/>
            <w:shd w:val="clear" w:color="auto" w:fill="auto"/>
          </w:tcPr>
          <w:p w14:paraId="07E0095D" w14:textId="77777777" w:rsidR="007345FA" w:rsidRPr="002C63C2" w:rsidRDefault="007345FA" w:rsidP="007345FA">
            <w:pPr>
              <w:rPr>
                <w:sz w:val="18"/>
                <w:szCs w:val="18"/>
              </w:rPr>
            </w:pPr>
            <w:r w:rsidRPr="002C63C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2C63C2">
              <w:rPr>
                <w:sz w:val="18"/>
                <w:szCs w:val="18"/>
              </w:rPr>
              <w:t>/2024А (11/2024А)</w:t>
            </w:r>
          </w:p>
        </w:tc>
        <w:tc>
          <w:tcPr>
            <w:tcW w:w="2655" w:type="dxa"/>
            <w:shd w:val="clear" w:color="auto" w:fill="auto"/>
          </w:tcPr>
          <w:p w14:paraId="38D3DFCB" w14:textId="77777777" w:rsidR="007345FA" w:rsidRPr="002C63C2" w:rsidRDefault="007345FA" w:rsidP="007345FA">
            <w:pPr>
              <w:rPr>
                <w:sz w:val="18"/>
                <w:szCs w:val="18"/>
              </w:rPr>
            </w:pPr>
            <w:r w:rsidRPr="002C63C2"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3D52A0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97A2D5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4EB600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A8D1B3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81A69C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E15556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939398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91EF69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9A43AC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22DD9F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9D092E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76238B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3E72AD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8C20EF9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C51BCE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C89444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CECB3CC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3FBA4A56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68C2AC0B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0F4F03EE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65568472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shd w:val="clear" w:color="auto" w:fill="auto"/>
          </w:tcPr>
          <w:p w14:paraId="4323F217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Нет</w:t>
            </w:r>
          </w:p>
        </w:tc>
      </w:tr>
      <w:tr w:rsidR="007345FA" w:rsidRPr="00F06873" w14:paraId="37D79CE8" w14:textId="77777777" w:rsidTr="0041069E">
        <w:tc>
          <w:tcPr>
            <w:tcW w:w="957" w:type="dxa"/>
            <w:shd w:val="clear" w:color="auto" w:fill="auto"/>
            <w:vAlign w:val="center"/>
          </w:tcPr>
          <w:p w14:paraId="28BDDE43" w14:textId="77777777" w:rsidR="007345FA" w:rsidRDefault="007345FA" w:rsidP="0073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18/2024А (11/2024А)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7047C05" w14:textId="77777777" w:rsid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1690D4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BED3A8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CAA82C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A29F84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CE446D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23C94A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EDDE7F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7D73F8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D6D607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DD715C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528D59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055F49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251FBB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53F02DB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5D4EB1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A0D2E9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7C82317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13F6F928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04C1382B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03948BC9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74C36067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shd w:val="clear" w:color="auto" w:fill="auto"/>
          </w:tcPr>
          <w:p w14:paraId="06564D14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Нет</w:t>
            </w:r>
          </w:p>
        </w:tc>
      </w:tr>
      <w:tr w:rsidR="002C63C2" w:rsidRPr="00F06873" w14:paraId="2BC61337" w14:textId="77777777" w:rsidTr="002C63C2">
        <w:tc>
          <w:tcPr>
            <w:tcW w:w="957" w:type="dxa"/>
            <w:shd w:val="clear" w:color="auto" w:fill="auto"/>
            <w:vAlign w:val="center"/>
          </w:tcPr>
          <w:p w14:paraId="65AB434D" w14:textId="77777777" w:rsidR="002C63C2" w:rsidRDefault="007345FA" w:rsidP="002C6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19/2024А</w:t>
            </w:r>
            <w:r w:rsidR="002C63C2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641C4B3" w14:textId="77777777" w:rsidR="002C63C2" w:rsidRPr="003517E5" w:rsidRDefault="002C63C2" w:rsidP="00734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23FE2A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DA63E8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377C2B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A36300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19C7B3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0EE98D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22CA06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AD0F22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2A8C15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4CB780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289A58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B5F8F6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1CCACA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89C5D8E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BDF6F0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B733AB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462933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A74997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BF0B4F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21AD4A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01D6AF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C95D981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C63C2" w:rsidRPr="00F06873" w14:paraId="1F5B1E15" w14:textId="77777777" w:rsidTr="002C63C2">
        <w:tc>
          <w:tcPr>
            <w:tcW w:w="957" w:type="dxa"/>
            <w:shd w:val="clear" w:color="auto" w:fill="auto"/>
            <w:vAlign w:val="center"/>
          </w:tcPr>
          <w:p w14:paraId="68DBE74A" w14:textId="77777777" w:rsidR="002C63C2" w:rsidRDefault="007345FA" w:rsidP="002C6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20/2024А(19/2024А)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744F891" w14:textId="77777777" w:rsidR="002C63C2" w:rsidRPr="003517E5" w:rsidRDefault="002C63C2" w:rsidP="00734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00C818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08E609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6DAC48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7704CC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FFDA40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64C8C7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775A21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C963AD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01CCD2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1B807D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1CF9FA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AEB8FF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FBEBEC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8969C0A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ED2DA2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FC7F62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AFC325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DE3589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B8B377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C9CF3F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2076C2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778C644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45FA" w:rsidRPr="00F06873" w14:paraId="3E89708C" w14:textId="77777777" w:rsidTr="00E116FC">
        <w:tc>
          <w:tcPr>
            <w:tcW w:w="957" w:type="dxa"/>
            <w:shd w:val="clear" w:color="auto" w:fill="auto"/>
            <w:vAlign w:val="center"/>
          </w:tcPr>
          <w:p w14:paraId="059DDD61" w14:textId="77777777" w:rsidR="007345FA" w:rsidRDefault="007345FA" w:rsidP="007345FA">
            <w:pPr>
              <w:jc w:val="center"/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7345FA">
              <w:rPr>
                <w:sz w:val="18"/>
                <w:szCs w:val="18"/>
              </w:rPr>
              <w:t>/2024А(19/2024А)</w:t>
            </w:r>
          </w:p>
        </w:tc>
        <w:tc>
          <w:tcPr>
            <w:tcW w:w="2655" w:type="dxa"/>
            <w:shd w:val="clear" w:color="auto" w:fill="auto"/>
          </w:tcPr>
          <w:p w14:paraId="14428C3C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0AA3E6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3EA10C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B511D1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794B33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46E048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17148E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7C62BA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E45CED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CDC465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F4176E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33AE67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B67E49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177A54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7BCD11D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AF3541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9AD1C9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6ED752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4753AE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6233D1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6AD18F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F645E0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5E35D91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45FA" w:rsidRPr="00F06873" w14:paraId="13A718B8" w14:textId="77777777" w:rsidTr="00E116FC">
        <w:tc>
          <w:tcPr>
            <w:tcW w:w="957" w:type="dxa"/>
            <w:shd w:val="clear" w:color="auto" w:fill="auto"/>
            <w:vAlign w:val="center"/>
          </w:tcPr>
          <w:p w14:paraId="39AF81C7" w14:textId="77777777" w:rsidR="007345FA" w:rsidRDefault="007345FA" w:rsidP="007345FA">
            <w:pPr>
              <w:jc w:val="center"/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</w:rPr>
              <w:t>2</w:t>
            </w:r>
            <w:r w:rsidRPr="007345FA">
              <w:rPr>
                <w:sz w:val="18"/>
                <w:szCs w:val="18"/>
              </w:rPr>
              <w:t>/2024А(19/2024А)</w:t>
            </w:r>
          </w:p>
        </w:tc>
        <w:tc>
          <w:tcPr>
            <w:tcW w:w="2655" w:type="dxa"/>
            <w:shd w:val="clear" w:color="auto" w:fill="auto"/>
          </w:tcPr>
          <w:p w14:paraId="1D127DBF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6EC2AE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2F7330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62DA72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63115E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9E27B4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65F516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783EE2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11418A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0C1203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1BF6D9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D9C30B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1C392A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C9D4A1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BEEEC31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E80D7D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5A2749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A2022B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A25FC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CFD969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D47912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357EE7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5525C2E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45FA" w:rsidRPr="00F06873" w14:paraId="178D8F49" w14:textId="77777777" w:rsidTr="00E116FC">
        <w:tc>
          <w:tcPr>
            <w:tcW w:w="957" w:type="dxa"/>
            <w:shd w:val="clear" w:color="auto" w:fill="auto"/>
          </w:tcPr>
          <w:p w14:paraId="0C6C13AD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7345FA">
              <w:rPr>
                <w:sz w:val="18"/>
                <w:szCs w:val="18"/>
              </w:rPr>
              <w:t>/2024А(19/2024А)</w:t>
            </w:r>
          </w:p>
        </w:tc>
        <w:tc>
          <w:tcPr>
            <w:tcW w:w="2655" w:type="dxa"/>
            <w:shd w:val="clear" w:color="auto" w:fill="auto"/>
          </w:tcPr>
          <w:p w14:paraId="293B9C9B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F3A818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848CFE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21B1E2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B1FB1F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FBD42B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072B7F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1C719D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3F8300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919794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70D6EA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F1BA28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7F60A1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AAE0FE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A866EAE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50CD18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D90149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13391E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830771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C16831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C7209B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3A9713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FC299A7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45FA" w:rsidRPr="00F06873" w14:paraId="3BCCD199" w14:textId="77777777" w:rsidTr="00E116FC">
        <w:tc>
          <w:tcPr>
            <w:tcW w:w="957" w:type="dxa"/>
            <w:shd w:val="clear" w:color="auto" w:fill="auto"/>
          </w:tcPr>
          <w:p w14:paraId="2CBEA17D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7345FA">
              <w:rPr>
                <w:sz w:val="18"/>
                <w:szCs w:val="18"/>
              </w:rPr>
              <w:t>/2024А(19/2024А)</w:t>
            </w:r>
          </w:p>
        </w:tc>
        <w:tc>
          <w:tcPr>
            <w:tcW w:w="2655" w:type="dxa"/>
            <w:shd w:val="clear" w:color="auto" w:fill="auto"/>
          </w:tcPr>
          <w:p w14:paraId="2845F434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B646C9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C642F8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03F58B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EF99FB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F30CC5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3DD28F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C38E7F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3E49BF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9FF34A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451BA0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419660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32D0A2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7A9A4A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A7DCEA4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6D4789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5E4A6F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5A3ADF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915FD8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16AB5A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B852EC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51D631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692E0F4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45FA" w:rsidRPr="00F06873" w14:paraId="607BA4CA" w14:textId="77777777" w:rsidTr="00E116FC">
        <w:tc>
          <w:tcPr>
            <w:tcW w:w="957" w:type="dxa"/>
            <w:shd w:val="clear" w:color="auto" w:fill="auto"/>
          </w:tcPr>
          <w:p w14:paraId="3B91B612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7345FA">
              <w:rPr>
                <w:sz w:val="18"/>
                <w:szCs w:val="18"/>
              </w:rPr>
              <w:t>/2024А(19/2024А)</w:t>
            </w:r>
          </w:p>
        </w:tc>
        <w:tc>
          <w:tcPr>
            <w:tcW w:w="2655" w:type="dxa"/>
            <w:shd w:val="clear" w:color="auto" w:fill="auto"/>
          </w:tcPr>
          <w:p w14:paraId="6002A20F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100B43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8D062B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3290FD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F10CEE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89EA31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EA2A93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701BE6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EB1FDE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327545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C9A804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3F7406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52EA77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F99A5E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7A3D866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B18924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E6D383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4D3396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C0EA05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DE8434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829630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C86B01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BBDEEB7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45FA" w:rsidRPr="00F06873" w14:paraId="088DD87A" w14:textId="77777777" w:rsidTr="00E116FC">
        <w:tc>
          <w:tcPr>
            <w:tcW w:w="957" w:type="dxa"/>
            <w:shd w:val="clear" w:color="auto" w:fill="auto"/>
          </w:tcPr>
          <w:p w14:paraId="026DD013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7345FA">
              <w:rPr>
                <w:sz w:val="18"/>
                <w:szCs w:val="18"/>
              </w:rPr>
              <w:t>/2024А(19/2024А)</w:t>
            </w:r>
          </w:p>
        </w:tc>
        <w:tc>
          <w:tcPr>
            <w:tcW w:w="2655" w:type="dxa"/>
            <w:shd w:val="clear" w:color="auto" w:fill="auto"/>
          </w:tcPr>
          <w:p w14:paraId="49D41197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B39989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15F8C7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F5EC99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825844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80E266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7A37A6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B5B7EB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5D7954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0465E1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C544D3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EE358F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897FCC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F88E93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382729A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31F37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814D55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80933E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9D7170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15AD35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A283BA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A43642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7C26AF3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45FA" w:rsidRPr="00F06873" w14:paraId="12854353" w14:textId="77777777" w:rsidTr="00E116FC">
        <w:tc>
          <w:tcPr>
            <w:tcW w:w="957" w:type="dxa"/>
            <w:shd w:val="clear" w:color="auto" w:fill="auto"/>
          </w:tcPr>
          <w:p w14:paraId="44B67EE3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  <w:r w:rsidRPr="007345FA">
              <w:rPr>
                <w:sz w:val="18"/>
                <w:szCs w:val="18"/>
              </w:rPr>
              <w:t>/2024А(19/2024А)</w:t>
            </w:r>
          </w:p>
        </w:tc>
        <w:tc>
          <w:tcPr>
            <w:tcW w:w="2655" w:type="dxa"/>
            <w:shd w:val="clear" w:color="auto" w:fill="auto"/>
          </w:tcPr>
          <w:p w14:paraId="282E97A5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7C4BDE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773C99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5C6EDA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15A704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B52E2E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B95980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AB6594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64E185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2C5D72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09A5C0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28673B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0D09EB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423AC9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2D6169F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2EB749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3A7071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F881E1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9B850E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4C4EB7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749A26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4A6B36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5FFD46E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45FA" w:rsidRPr="00F06873" w14:paraId="6E9B10E9" w14:textId="77777777" w:rsidTr="00D12B77">
        <w:tc>
          <w:tcPr>
            <w:tcW w:w="957" w:type="dxa"/>
            <w:shd w:val="clear" w:color="auto" w:fill="auto"/>
            <w:vAlign w:val="center"/>
          </w:tcPr>
          <w:p w14:paraId="1D7485F2" w14:textId="77777777" w:rsidR="007345FA" w:rsidRDefault="007345FA" w:rsidP="007345FA">
            <w:pPr>
              <w:jc w:val="center"/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7345FA">
              <w:rPr>
                <w:sz w:val="18"/>
                <w:szCs w:val="18"/>
              </w:rPr>
              <w:t>/2024А(19/2024А)</w:t>
            </w:r>
          </w:p>
        </w:tc>
        <w:tc>
          <w:tcPr>
            <w:tcW w:w="2655" w:type="dxa"/>
            <w:shd w:val="clear" w:color="auto" w:fill="auto"/>
          </w:tcPr>
          <w:p w14:paraId="1A4350A2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7927C7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F7B75C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423BDC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FF2F15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BDE908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A1BEC8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20E78E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6017D1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7E6F9D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8CA6D6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E9408D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5E2EC5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353BB2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F3FE684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7B4168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88D22C" w14:textId="77777777" w:rsidR="007345FA" w:rsidRDefault="007345FA" w:rsidP="007345F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F3E64F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66D74189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6AFA00A1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13F714DB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08E7CC7C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shd w:val="clear" w:color="auto" w:fill="auto"/>
          </w:tcPr>
          <w:p w14:paraId="3F9C69FE" w14:textId="77777777" w:rsidR="007345FA" w:rsidRPr="007345FA" w:rsidRDefault="007345FA" w:rsidP="007345FA">
            <w:pPr>
              <w:rPr>
                <w:sz w:val="18"/>
                <w:szCs w:val="18"/>
              </w:rPr>
            </w:pPr>
            <w:r w:rsidRPr="007345FA">
              <w:rPr>
                <w:sz w:val="18"/>
                <w:szCs w:val="18"/>
              </w:rPr>
              <w:t>Нет</w:t>
            </w:r>
          </w:p>
        </w:tc>
      </w:tr>
      <w:tr w:rsidR="002C63C2" w:rsidRPr="00F06873" w14:paraId="64406DDA" w14:textId="77777777" w:rsidTr="002C63C2">
        <w:tc>
          <w:tcPr>
            <w:tcW w:w="957" w:type="dxa"/>
            <w:shd w:val="clear" w:color="auto" w:fill="auto"/>
            <w:vAlign w:val="center"/>
          </w:tcPr>
          <w:p w14:paraId="4DE49A1A" w14:textId="77777777" w:rsidR="002C63C2" w:rsidRDefault="007345FA" w:rsidP="002C6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29/2024А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5F8C12B" w14:textId="77777777" w:rsidR="002C63C2" w:rsidRPr="003517E5" w:rsidRDefault="002C63C2" w:rsidP="002C6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1773C6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C15502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E72504" w14:textId="77777777" w:rsidR="002C63C2" w:rsidRDefault="007345FA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83C487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1719C1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43C91F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878A19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C9A0C4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298E8B" w14:textId="77777777" w:rsidR="002C63C2" w:rsidRDefault="00301F8F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4E3068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A3CB51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BBAB7C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AE6B58" w14:textId="77777777" w:rsidR="002C63C2" w:rsidRDefault="00301F8F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D58EAC1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32DB82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1BEB8F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28A4EB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4B884A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B84C36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507879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2AB764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1CA2D81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C63C2" w:rsidRPr="00F06873" w14:paraId="60E685E0" w14:textId="77777777" w:rsidTr="002C63C2">
        <w:tc>
          <w:tcPr>
            <w:tcW w:w="957" w:type="dxa"/>
            <w:shd w:val="clear" w:color="auto" w:fill="auto"/>
            <w:vAlign w:val="center"/>
          </w:tcPr>
          <w:p w14:paraId="16C322AF" w14:textId="77777777" w:rsidR="002C63C2" w:rsidRDefault="007345FA" w:rsidP="002C6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30/2024А(29/2024А)</w:t>
            </w:r>
            <w:r w:rsidR="002C63C2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71648EC" w14:textId="77777777" w:rsidR="002C63C2" w:rsidRPr="003517E5" w:rsidRDefault="002C63C2" w:rsidP="002C6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F86C2A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5A4659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499BEC" w14:textId="77777777" w:rsidR="002C63C2" w:rsidRDefault="007345FA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EF9388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FBD0B4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824C74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BBC76C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DE5D71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B37E69" w14:textId="77777777" w:rsidR="002C63C2" w:rsidRDefault="00301F8F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054B20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1FE151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13C056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C669E6" w14:textId="77777777" w:rsidR="002C63C2" w:rsidRDefault="00301F8F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4D98168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465F5A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C4E11B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FC8161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FC4566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FF27C0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4FED0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D05A64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828663A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C63C2" w:rsidRPr="00F06873" w14:paraId="4C73E3A4" w14:textId="77777777" w:rsidTr="002C63C2">
        <w:tc>
          <w:tcPr>
            <w:tcW w:w="957" w:type="dxa"/>
            <w:shd w:val="clear" w:color="auto" w:fill="auto"/>
            <w:vAlign w:val="center"/>
          </w:tcPr>
          <w:p w14:paraId="06AAD52B" w14:textId="77777777" w:rsidR="002C63C2" w:rsidRDefault="007345FA" w:rsidP="002C6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31/2024А(29/2024А)</w:t>
            </w:r>
            <w:r w:rsidR="002C63C2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2C09096" w14:textId="77777777" w:rsidR="002C63C2" w:rsidRPr="003517E5" w:rsidRDefault="002C63C2" w:rsidP="002C6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77ACA7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273432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0A3E7A" w14:textId="77777777" w:rsidR="002C63C2" w:rsidRDefault="007345FA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0B9FC4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FD0D0D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EA8676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35356E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4FB1A0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5E19EC" w14:textId="77777777" w:rsidR="002C63C2" w:rsidRDefault="00301F8F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154190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80E817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54655E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C184AC" w14:textId="77777777" w:rsidR="002C63C2" w:rsidRDefault="00301F8F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10B6379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F3DA26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049854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54B505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146DF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F8D2D8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BD8FCC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424B18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947A438" w14:textId="77777777" w:rsidR="002C63C2" w:rsidRDefault="002C63C2" w:rsidP="002C63C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14:paraId="14F0E89E" w14:textId="77777777" w:rsidR="0065289A" w:rsidRDefault="0065289A" w:rsidP="009A1326">
      <w:pPr>
        <w:rPr>
          <w:sz w:val="18"/>
          <w:szCs w:val="18"/>
          <w:lang w:val="en-US"/>
        </w:rPr>
      </w:pPr>
    </w:p>
    <w:p w14:paraId="7918A74C" w14:textId="77777777" w:rsidR="009D6532" w:rsidRPr="003517E5" w:rsidRDefault="009D6532" w:rsidP="009D6532"/>
    <w:p w14:paraId="41D70DC3" w14:textId="77777777"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9320A" w14:textId="77777777" w:rsidR="0099339F" w:rsidRDefault="0099339F" w:rsidP="003517E5">
      <w:r>
        <w:separator/>
      </w:r>
    </w:p>
  </w:endnote>
  <w:endnote w:type="continuationSeparator" w:id="0">
    <w:p w14:paraId="278451EF" w14:textId="77777777" w:rsidR="0099339F" w:rsidRDefault="0099339F" w:rsidP="0035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98FF" w14:textId="77777777" w:rsidR="008537BA" w:rsidRDefault="008537B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8EAA" w14:textId="77777777" w:rsidR="008537BA" w:rsidRDefault="008537B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091F" w14:textId="77777777" w:rsidR="008537BA" w:rsidRDefault="008537B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06F2A" w14:textId="77777777" w:rsidR="0099339F" w:rsidRDefault="0099339F" w:rsidP="003517E5">
      <w:r>
        <w:separator/>
      </w:r>
    </w:p>
  </w:footnote>
  <w:footnote w:type="continuationSeparator" w:id="0">
    <w:p w14:paraId="6EA42DDE" w14:textId="77777777" w:rsidR="0099339F" w:rsidRDefault="0099339F" w:rsidP="00351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3C762" w14:textId="77777777" w:rsidR="008537BA" w:rsidRDefault="008537B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CDFA" w14:textId="77777777" w:rsidR="008537BA" w:rsidRDefault="008537BA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421D" w14:textId="77777777" w:rsidR="008537BA" w:rsidRDefault="008537B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doc_name" w:val="Документ5"/>
    <w:docVar w:name="boss_fio" w:val="Корнеева Ольга Николаевна"/>
    <w:docVar w:name="ceh_info" w:val="Общество с ограниченной ответственностью &quot;ПрофСтрой-инжиниринг&quot;"/>
    <w:docVar w:name="doc_name" w:val="Документ5"/>
    <w:docVar w:name="doc_type" w:val="5"/>
    <w:docVar w:name="fill_date" w:val="       "/>
    <w:docVar w:name="org_guid" w:val="C6B397AECC0549A0BE946CE26ED48035"/>
    <w:docVar w:name="org_id" w:val="1"/>
    <w:docVar w:name="org_name" w:val="     "/>
    <w:docVar w:name="pers_guids" w:val="29D1E270F6944313A42C9683C6858FB5@128-638-364 88"/>
    <w:docVar w:name="pers_snils" w:val="29D1E270F6944313A42C9683C6858FB5@128-638-364 88"/>
    <w:docVar w:name="pred_dolg" w:val="Генеральный директор"/>
    <w:docVar w:name="pred_fio" w:val="Волков Евгений Александрович"/>
    <w:docVar w:name="rbtd_name" w:val="Общество с ограниченной ответственностью &quot;ПрофСтрой-инжиниринг&quot;"/>
    <w:docVar w:name="step_test" w:val="6"/>
    <w:docVar w:name="sv_docs" w:val="1"/>
  </w:docVars>
  <w:rsids>
    <w:rsidRoot w:val="003517E5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C63C2"/>
    <w:rsid w:val="00301F8F"/>
    <w:rsid w:val="003517E5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0C9D"/>
    <w:rsid w:val="004E5CB1"/>
    <w:rsid w:val="00547088"/>
    <w:rsid w:val="00556662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345FA"/>
    <w:rsid w:val="00820552"/>
    <w:rsid w:val="008537BA"/>
    <w:rsid w:val="00936F48"/>
    <w:rsid w:val="009647F7"/>
    <w:rsid w:val="00975248"/>
    <w:rsid w:val="0099339F"/>
    <w:rsid w:val="009A1326"/>
    <w:rsid w:val="009D6532"/>
    <w:rsid w:val="00A026A4"/>
    <w:rsid w:val="00AE33BA"/>
    <w:rsid w:val="00AF1EDF"/>
    <w:rsid w:val="00B12F45"/>
    <w:rsid w:val="00B2089E"/>
    <w:rsid w:val="00B3448B"/>
    <w:rsid w:val="00B874F5"/>
    <w:rsid w:val="00BA2038"/>
    <w:rsid w:val="00BA560A"/>
    <w:rsid w:val="00BF5737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4787"/>
    <w:rsid w:val="00EB7BDE"/>
    <w:rsid w:val="00EC5373"/>
    <w:rsid w:val="00F06873"/>
    <w:rsid w:val="00F262EE"/>
    <w:rsid w:val="00F835B0"/>
    <w:rsid w:val="00FD4EE4"/>
    <w:rsid w:val="00FE469B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8E1A9"/>
  <w15:docId w15:val="{A6F9E939-611D-4F36-A3D5-90E8880A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517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517E5"/>
    <w:rPr>
      <w:sz w:val="24"/>
    </w:rPr>
  </w:style>
  <w:style w:type="paragraph" w:styleId="ad">
    <w:name w:val="footer"/>
    <w:basedOn w:val="a"/>
    <w:link w:val="ae"/>
    <w:rsid w:val="00351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517E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TPROGRESS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Илье Михаил</dc:creator>
  <cp:lastModifiedBy>Giuseppe me</cp:lastModifiedBy>
  <cp:revision>3</cp:revision>
  <cp:lastPrinted>2024-03-27T08:48:00Z</cp:lastPrinted>
  <dcterms:created xsi:type="dcterms:W3CDTF">2024-03-27T09:23:00Z</dcterms:created>
  <dcterms:modified xsi:type="dcterms:W3CDTF">2024-03-27T09:27:00Z</dcterms:modified>
</cp:coreProperties>
</file>