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C504" w14:textId="4FE7C6FD" w:rsidR="00B3448B" w:rsidRPr="00D425C8" w:rsidRDefault="009D6532" w:rsidP="00662AFC">
      <w:pPr>
        <w:pStyle w:val="a7"/>
        <w:jc w:val="center"/>
        <w:rPr>
          <w:sz w:val="16"/>
          <w:szCs w:val="16"/>
        </w:rPr>
      </w:pPr>
      <w:r w:rsidRPr="00D425C8">
        <w:rPr>
          <w:sz w:val="28"/>
        </w:rPr>
        <w:t>Перечень рабочих мест, на которых проводилась специальная оценка условий труда</w:t>
      </w:r>
      <w:r w:rsidR="00FD4531">
        <w:rPr>
          <w:sz w:val="28"/>
        </w:rPr>
        <w:t xml:space="preserve"> 2022г.</w:t>
      </w:r>
      <w:bookmarkStart w:id="0" w:name="_GoBack"/>
      <w:bookmarkEnd w:id="0"/>
      <w:r w:rsidRPr="00D425C8">
        <w:br/>
      </w:r>
    </w:p>
    <w:p w14:paraId="12FB1C33" w14:textId="77777777" w:rsidR="00B3448B" w:rsidRPr="00D425C8" w:rsidRDefault="00B3448B" w:rsidP="00B3448B">
      <w:r w:rsidRPr="00D425C8">
        <w:t>Наименование организации:</w:t>
      </w:r>
      <w:r w:rsidRPr="00D425C8">
        <w:rPr>
          <w:rStyle w:val="a9"/>
        </w:rPr>
        <w:t xml:space="preserve"> </w:t>
      </w:r>
      <w:r w:rsidRPr="00D425C8">
        <w:rPr>
          <w:rStyle w:val="a9"/>
        </w:rPr>
        <w:fldChar w:fldCharType="begin"/>
      </w:r>
      <w:r w:rsidRPr="00D425C8">
        <w:rPr>
          <w:rStyle w:val="a9"/>
        </w:rPr>
        <w:instrText xml:space="preserve"> DOCVARIABLE org_name \* MERGEFORMAT </w:instrText>
      </w:r>
      <w:r w:rsidRPr="00D425C8">
        <w:rPr>
          <w:rStyle w:val="a9"/>
        </w:rPr>
        <w:fldChar w:fldCharType="separate"/>
      </w:r>
      <w:r w:rsidR="00C66B2C" w:rsidRPr="00C66B2C">
        <w:rPr>
          <w:rStyle w:val="a9"/>
        </w:rPr>
        <w:t xml:space="preserve"> Общество с ограниченной ответственностью "ПрофСтрой-инжиниринг" </w:t>
      </w:r>
      <w:r w:rsidRPr="00D425C8">
        <w:rPr>
          <w:rStyle w:val="a9"/>
        </w:rPr>
        <w:fldChar w:fldCharType="end"/>
      </w:r>
      <w:r w:rsidRPr="00D425C8">
        <w:rPr>
          <w:rStyle w:val="a9"/>
        </w:rPr>
        <w:t> </w:t>
      </w:r>
    </w:p>
    <w:p w14:paraId="467579AA" w14:textId="77777777" w:rsidR="009A1326" w:rsidRPr="00D425C8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D425C8" w14:paraId="6C6FFAF5" w14:textId="77777777" w:rsidTr="00575E90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14:paraId="23C93DE2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14:paraId="7A57D9BF" w14:textId="77777777" w:rsidR="00662AFC" w:rsidRPr="00D425C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14:paraId="17495BA4" w14:textId="77777777" w:rsidR="00662AFC" w:rsidRPr="00D425C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14:paraId="744D61BD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14:paraId="57AB9495" w14:textId="77777777" w:rsidR="00662AFC" w:rsidRPr="00D425C8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D425C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425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D425C8" w14:paraId="1D886972" w14:textId="77777777" w:rsidTr="00575E90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14:paraId="1EFB794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14:paraId="306743A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14:paraId="049A0D85" w14:textId="77777777" w:rsidR="00662AFC" w:rsidRPr="00D425C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056A3B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C914C7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2EEABD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14:paraId="3EF02356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D425C8" w14:paraId="3734CE49" w14:textId="77777777" w:rsidTr="00575E90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14:paraId="1541EDAB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14:paraId="1D4775E4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14:paraId="59826B37" w14:textId="77777777" w:rsidR="00662AFC" w:rsidRPr="00D425C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581071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7BBBBA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1DDD85D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14:paraId="26C2432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14:paraId="0595E637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14:paraId="62AD794F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14:paraId="3413C7C8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14:paraId="75E415B3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14:paraId="4A217042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14:paraId="7FDC741B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14:paraId="475F31BC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14:paraId="2A03D1F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D425C8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14:paraId="6F99B974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14:paraId="776C8C1A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14:paraId="1A47B01E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14:paraId="4B3C2D5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14:paraId="5EA33BAA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C8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D425C8" w14:paraId="7C45ED50" w14:textId="77777777" w:rsidTr="00575E90">
        <w:trPr>
          <w:jc w:val="center"/>
        </w:trPr>
        <w:tc>
          <w:tcPr>
            <w:tcW w:w="905" w:type="dxa"/>
            <w:vAlign w:val="center"/>
          </w:tcPr>
          <w:p w14:paraId="7FDAA513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D425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14:paraId="01FBD2F3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14:paraId="34D8704C" w14:textId="77777777" w:rsidR="00662AFC" w:rsidRPr="00D425C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E58DA0B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1B1BEF2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7AF739EE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14:paraId="79764E80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14:paraId="4AAE8C32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14:paraId="25453235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14:paraId="6AA3DF23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14:paraId="2BB43149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14:paraId="3AD382C1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5F4BF9A8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00B5902E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14:paraId="5068E8A3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3B18A55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14:paraId="2D14D15F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14:paraId="12B0F1F8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14:paraId="293F835F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14:paraId="049FA9E8" w14:textId="77777777" w:rsidR="00662AFC" w:rsidRPr="00D425C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D425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66B2C" w:rsidRPr="00D425C8" w14:paraId="198DF1FE" w14:textId="77777777" w:rsidTr="00575E90">
        <w:trPr>
          <w:jc w:val="center"/>
        </w:trPr>
        <w:tc>
          <w:tcPr>
            <w:tcW w:w="905" w:type="dxa"/>
            <w:vAlign w:val="center"/>
          </w:tcPr>
          <w:p w14:paraId="21AE1392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14:paraId="2E31851B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B2C">
              <w:rPr>
                <w:rFonts w:ascii="Times New Roman" w:hAnsi="Times New Roman"/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1047" w:type="dxa"/>
            <w:vAlign w:val="center"/>
          </w:tcPr>
          <w:p w14:paraId="3CCC3812" w14:textId="77777777" w:rsidR="00C66B2C" w:rsidRPr="00D425C8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8FED86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97DF23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57F0B3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22B9BDBC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AB0A80E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762BFF9B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10F9CFA7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14:paraId="5A9FF456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56D69B3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7CC56E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AED8C9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0BF9055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010C359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4E232F8F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6E44F1A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6FBB5D3A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01F47089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B2C" w:rsidRPr="00D425C8" w14:paraId="5417190C" w14:textId="77777777" w:rsidTr="00575E90">
        <w:trPr>
          <w:jc w:val="center"/>
        </w:trPr>
        <w:tc>
          <w:tcPr>
            <w:tcW w:w="905" w:type="dxa"/>
            <w:vAlign w:val="center"/>
          </w:tcPr>
          <w:p w14:paraId="758955EB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1/2022 </w:t>
            </w:r>
          </w:p>
        </w:tc>
        <w:tc>
          <w:tcPr>
            <w:tcW w:w="3347" w:type="dxa"/>
            <w:vAlign w:val="center"/>
          </w:tcPr>
          <w:p w14:paraId="30B21581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генерального директора;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14:paraId="3AEFB687" w14:textId="77777777" w:rsidR="00C66B2C" w:rsidRPr="00D425C8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3A2985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675789F0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2453A5FD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3813A0AB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64079E14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13485CEE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5A21CD02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5DC2A88E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0FC93FD5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36A2859A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3EC39C4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6870DF5B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4D358704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19897FF1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4AFE1213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14:paraId="10082E5C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24E72F87" w14:textId="77777777" w:rsidR="00C66B2C" w:rsidRPr="00D425C8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B2C" w:rsidRPr="00D425C8" w14:paraId="69DA3C1D" w14:textId="77777777" w:rsidTr="00575E90">
        <w:trPr>
          <w:jc w:val="center"/>
        </w:trPr>
        <w:tc>
          <w:tcPr>
            <w:tcW w:w="905" w:type="dxa"/>
            <w:vAlign w:val="center"/>
          </w:tcPr>
          <w:p w14:paraId="1528B462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2/2022 </w:t>
            </w:r>
          </w:p>
        </w:tc>
        <w:tc>
          <w:tcPr>
            <w:tcW w:w="3347" w:type="dxa"/>
            <w:vAlign w:val="center"/>
          </w:tcPr>
          <w:p w14:paraId="559CD0F8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руководителя производственно-технического отдела; Система искусственного освещения</w:t>
            </w:r>
          </w:p>
        </w:tc>
        <w:tc>
          <w:tcPr>
            <w:tcW w:w="1047" w:type="dxa"/>
            <w:vAlign w:val="center"/>
          </w:tcPr>
          <w:p w14:paraId="7C098ADD" w14:textId="77777777" w:rsidR="00C66B2C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521392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369A19D5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50DDCE9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684BDC0F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41461DC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39F1AF4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07DD983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5B259859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4C527FC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3FCA8EC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EE91EF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30565455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7AEE0FD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19E30945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35E7654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14:paraId="0924F3AB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69A4944D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B2C" w:rsidRPr="00D425C8" w14:paraId="0D867F06" w14:textId="77777777" w:rsidTr="00575E90">
        <w:trPr>
          <w:jc w:val="center"/>
        </w:trPr>
        <w:tc>
          <w:tcPr>
            <w:tcW w:w="905" w:type="dxa"/>
            <w:vAlign w:val="center"/>
          </w:tcPr>
          <w:p w14:paraId="7441252F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3/2022А </w:t>
            </w:r>
          </w:p>
        </w:tc>
        <w:tc>
          <w:tcPr>
            <w:tcW w:w="3347" w:type="dxa"/>
            <w:vAlign w:val="center"/>
          </w:tcPr>
          <w:p w14:paraId="023C778F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14:paraId="64C3699C" w14:textId="77777777" w:rsidR="00C66B2C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7B77C83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4/2022А; 5/2022А</w:t>
            </w:r>
          </w:p>
        </w:tc>
        <w:tc>
          <w:tcPr>
            <w:tcW w:w="567" w:type="dxa"/>
            <w:vAlign w:val="center"/>
          </w:tcPr>
          <w:p w14:paraId="15307B38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7FF3CDB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4727AC10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5800BFD9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2FCCC019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5CF257DF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5821E937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27FCCFB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28B8F55F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AAA143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49D5EECC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2F36F522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6A66D7D7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06733FAE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14:paraId="0E5EB142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61C2E98C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B2C" w:rsidRPr="00D425C8" w14:paraId="5C7B3634" w14:textId="77777777" w:rsidTr="00575E90">
        <w:trPr>
          <w:jc w:val="center"/>
        </w:trPr>
        <w:tc>
          <w:tcPr>
            <w:tcW w:w="905" w:type="dxa"/>
            <w:vAlign w:val="center"/>
          </w:tcPr>
          <w:p w14:paraId="7BC3B08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4/2022А (3/2022А) </w:t>
            </w:r>
          </w:p>
        </w:tc>
        <w:tc>
          <w:tcPr>
            <w:tcW w:w="3347" w:type="dxa"/>
            <w:vAlign w:val="center"/>
          </w:tcPr>
          <w:p w14:paraId="1D579FA8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14:paraId="4594B27E" w14:textId="77777777" w:rsidR="00C66B2C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4906A08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6340A213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4196A5C5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4B623B80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12917B8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723D0F08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2B76A510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01A713BC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01ACBA4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A726133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107C417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51FAA0C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16F737BB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2521CC50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1CA7E890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14:paraId="7091AB6F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1F6ABA5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B2C" w:rsidRPr="00D425C8" w14:paraId="537B9DD4" w14:textId="77777777" w:rsidTr="00575E90">
        <w:trPr>
          <w:jc w:val="center"/>
        </w:trPr>
        <w:tc>
          <w:tcPr>
            <w:tcW w:w="905" w:type="dxa"/>
            <w:vAlign w:val="center"/>
          </w:tcPr>
          <w:p w14:paraId="7DDB553C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5/2022А (3/2022А) </w:t>
            </w:r>
          </w:p>
        </w:tc>
        <w:tc>
          <w:tcPr>
            <w:tcW w:w="3347" w:type="dxa"/>
            <w:vAlign w:val="center"/>
          </w:tcPr>
          <w:p w14:paraId="6261D1A9" w14:textId="77777777" w:rsidR="00C66B2C" w:rsidRP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инженера;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14:paraId="5DB52BC4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A5CE336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28853C66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A6AEE39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1341BA08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5B8A76A8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69F6FC3F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4337E856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52D8F0DA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679CAB37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0615CE3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2352644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3C09C237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5D6C9318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2953D4C4" w14:textId="23019AD4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10161CE7" w14:textId="25EB6B5C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14:paraId="3B5F7826" w14:textId="4E8D2FE0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5891266A" w14:textId="77777777" w:rsidR="00C66B2C" w:rsidRDefault="00C66B2C" w:rsidP="00C66B2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B2C" w:rsidRPr="00D425C8" w14:paraId="384EB06F" w14:textId="77777777" w:rsidTr="00575E90">
        <w:trPr>
          <w:jc w:val="center"/>
        </w:trPr>
        <w:tc>
          <w:tcPr>
            <w:tcW w:w="905" w:type="dxa"/>
            <w:vAlign w:val="center"/>
          </w:tcPr>
          <w:p w14:paraId="4862A861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6/2022 </w:t>
            </w:r>
          </w:p>
        </w:tc>
        <w:tc>
          <w:tcPr>
            <w:tcW w:w="3347" w:type="dxa"/>
            <w:vAlign w:val="center"/>
          </w:tcPr>
          <w:p w14:paraId="0BE26D54" w14:textId="77777777" w:rsidR="00C66B2C" w:rsidRP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B2C">
              <w:rPr>
                <w:rFonts w:ascii="Times New Roman" w:hAnsi="Times New Roman"/>
                <w:sz w:val="18"/>
                <w:szCs w:val="18"/>
              </w:rPr>
              <w:t>Рабочее место изолировщика;  Сварочный аппарат VALTEC ER-4 , шуруповерт, перфоратор, отрезная машина, резьбонарезной станок, нагрузка на опорно-двигательный аппарат</w:t>
            </w:r>
          </w:p>
        </w:tc>
        <w:tc>
          <w:tcPr>
            <w:tcW w:w="1047" w:type="dxa"/>
            <w:vAlign w:val="center"/>
          </w:tcPr>
          <w:p w14:paraId="0888EC10" w14:textId="77777777" w:rsidR="00C66B2C" w:rsidRDefault="00C66B2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7D4CC4D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09AE591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14:paraId="009C031A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7C2F9DB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49C241D5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543" w:type="dxa"/>
            <w:vAlign w:val="center"/>
          </w:tcPr>
          <w:p w14:paraId="3C64715B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745D75E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14:paraId="408090C2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14:paraId="1F3E2FBB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8" w:type="dxa"/>
            <w:vAlign w:val="center"/>
          </w:tcPr>
          <w:p w14:paraId="2FB9D6D3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77337D8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14:paraId="6A320F1D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1D7ACDD6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0B375FB7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14:paraId="665FA23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14:paraId="7DDEA3F7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14:paraId="61453D54" w14:textId="77777777" w:rsidR="00C66B2C" w:rsidRDefault="00C66B2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DD361E6" w14:textId="77777777" w:rsidR="0065289A" w:rsidRPr="00D425C8" w:rsidRDefault="0065289A" w:rsidP="009A1326">
      <w:pPr>
        <w:rPr>
          <w:sz w:val="18"/>
          <w:szCs w:val="18"/>
        </w:rPr>
      </w:pPr>
    </w:p>
    <w:p w14:paraId="2492F6CF" w14:textId="77777777" w:rsidR="00E458F1" w:rsidRPr="00D425C8" w:rsidRDefault="00E458F1" w:rsidP="009D6532">
      <w:pPr>
        <w:pStyle w:val="ConsPlusNonformat"/>
        <w:widowControl/>
        <w:spacing w:before="120" w:after="120"/>
        <w:jc w:val="both"/>
      </w:pPr>
    </w:p>
    <w:sectPr w:rsidR="00E458F1" w:rsidRPr="00D425C8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BE4A" w14:textId="77777777" w:rsidR="00E50131" w:rsidRPr="00652111" w:rsidRDefault="00E50131" w:rsidP="00D425C8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14:paraId="1A9B0A0C" w14:textId="77777777" w:rsidR="00E50131" w:rsidRPr="00652111" w:rsidRDefault="00E50131" w:rsidP="00D425C8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D425C8" w14:paraId="2D7822EB" w14:textId="77777777" w:rsidTr="00D425C8">
      <w:tc>
        <w:tcPr>
          <w:tcW w:w="13858" w:type="dxa"/>
        </w:tcPr>
        <w:p w14:paraId="03180436" w14:textId="77777777" w:rsidR="00D425C8" w:rsidRPr="00D425C8" w:rsidRDefault="00D425C8" w:rsidP="00D425C8">
          <w:pPr>
            <w:pStyle w:val="ad"/>
            <w:rPr>
              <w:sz w:val="20"/>
            </w:rPr>
          </w:pPr>
          <w:bookmarkStart w:id="3" w:name="kolontitul2"/>
          <w:bookmarkEnd w:id="3"/>
          <w:r w:rsidRPr="00D425C8">
            <w:rPr>
              <w:sz w:val="2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1494" w:type="dxa"/>
        </w:tcPr>
        <w:p w14:paraId="4B664529" w14:textId="028E0D2D" w:rsidR="00D425C8" w:rsidRPr="00B27440" w:rsidRDefault="00D425C8" w:rsidP="00954A7B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FD4531">
            <w:rPr>
              <w:rStyle w:val="af"/>
              <w:noProof/>
              <w:sz w:val="20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FD4531" w:rsidRPr="00FD4531">
            <w:rPr>
              <w:rStyle w:val="af"/>
              <w:noProof/>
              <w:sz w:val="20"/>
              <w:szCs w:val="24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14:paraId="74E066DD" w14:textId="77777777" w:rsidR="00D425C8" w:rsidRPr="00D425C8" w:rsidRDefault="00D425C8" w:rsidP="00D425C8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47FC" w14:textId="77777777" w:rsidR="00E50131" w:rsidRPr="00652111" w:rsidRDefault="00E50131" w:rsidP="00D425C8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14:paraId="7C2AC087" w14:textId="77777777" w:rsidR="00E50131" w:rsidRPr="00652111" w:rsidRDefault="00E50131" w:rsidP="00D425C8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; 194044, г. Санкт-Петербург, Большой Сампсониевский пр-кт, д.64, литер К,  офис №318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     "/>
    <w:docVar w:name="doc_type" w:val="4"/>
    <w:docVar w:name="org_guid" w:val="ACD479DCF77248B5A2CEB8188E35D8B5"/>
    <w:docVar w:name="org_id" w:val="14"/>
    <w:docVar w:name="org_name" w:val=" Общество с ограниченной ответственностью &quot;ПрофСтрой-инжиниринг&quot; "/>
    <w:docVar w:name="pers_guids" w:val="D2A2668410D24EFA990E60C6E376EE0F@056-640-978-86"/>
    <w:docVar w:name="pers_snils" w:val="D2A2668410D24EFA990E60C6E376EE0F@056-640-978-86"/>
    <w:docVar w:name="podr_id" w:val="org_14"/>
    <w:docVar w:name="pred_dolg" w:val="Генеральный директор"/>
    <w:docVar w:name="pred_fio" w:val="Волков Евгений Александрович"/>
    <w:docVar w:name="rbtd_adr" w:val="     "/>
    <w:docVar w:name="rbtd_name" w:val="Общество с ограниченной ответственностью &quot;ПрофСтрой-инжиниринг&quot;"/>
    <w:docVar w:name="sv_docs" w:val="1"/>
  </w:docVars>
  <w:rsids>
    <w:rsidRoot w:val="00C66B2C"/>
    <w:rsid w:val="0002033E"/>
    <w:rsid w:val="000C5130"/>
    <w:rsid w:val="001326D0"/>
    <w:rsid w:val="00196135"/>
    <w:rsid w:val="001A7AC3"/>
    <w:rsid w:val="001F2E26"/>
    <w:rsid w:val="00214765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5E90"/>
    <w:rsid w:val="0057637B"/>
    <w:rsid w:val="00584289"/>
    <w:rsid w:val="005F64E6"/>
    <w:rsid w:val="0065289A"/>
    <w:rsid w:val="00662AFC"/>
    <w:rsid w:val="0067226F"/>
    <w:rsid w:val="00725C51"/>
    <w:rsid w:val="00794271"/>
    <w:rsid w:val="007A1764"/>
    <w:rsid w:val="00820552"/>
    <w:rsid w:val="00910A4C"/>
    <w:rsid w:val="00954A7B"/>
    <w:rsid w:val="009647F7"/>
    <w:rsid w:val="00975AF1"/>
    <w:rsid w:val="00985853"/>
    <w:rsid w:val="009A1326"/>
    <w:rsid w:val="009D6532"/>
    <w:rsid w:val="00A026A4"/>
    <w:rsid w:val="00A67508"/>
    <w:rsid w:val="00AA041F"/>
    <w:rsid w:val="00B12F45"/>
    <w:rsid w:val="00B3448B"/>
    <w:rsid w:val="00BA560A"/>
    <w:rsid w:val="00C0355B"/>
    <w:rsid w:val="00C66B2C"/>
    <w:rsid w:val="00C93056"/>
    <w:rsid w:val="00C9355E"/>
    <w:rsid w:val="00CA2E96"/>
    <w:rsid w:val="00CD2568"/>
    <w:rsid w:val="00D11966"/>
    <w:rsid w:val="00D3577F"/>
    <w:rsid w:val="00D425C8"/>
    <w:rsid w:val="00DC0F74"/>
    <w:rsid w:val="00DD6622"/>
    <w:rsid w:val="00E25119"/>
    <w:rsid w:val="00E458F1"/>
    <w:rsid w:val="00E50131"/>
    <w:rsid w:val="00EB7BDE"/>
    <w:rsid w:val="00EC5373"/>
    <w:rsid w:val="00F262EE"/>
    <w:rsid w:val="00F835B0"/>
    <w:rsid w:val="00FD4531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DC461"/>
  <w15:docId w15:val="{4119A5A6-77C3-4BBD-A497-E921280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2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25C8"/>
    <w:rPr>
      <w:sz w:val="24"/>
    </w:rPr>
  </w:style>
  <w:style w:type="paragraph" w:styleId="ad">
    <w:name w:val="footer"/>
    <w:basedOn w:val="a"/>
    <w:link w:val="ae"/>
    <w:rsid w:val="00D42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25C8"/>
    <w:rPr>
      <w:sz w:val="24"/>
    </w:rPr>
  </w:style>
  <w:style w:type="character" w:styleId="af">
    <w:name w:val="page number"/>
    <w:basedOn w:val="a0"/>
    <w:rsid w:val="00D4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Калинина Наталья Сергеевна</dc:creator>
  <cp:keywords/>
  <dc:description/>
  <cp:lastModifiedBy>Giuseppe me</cp:lastModifiedBy>
  <cp:revision>4</cp:revision>
  <dcterms:created xsi:type="dcterms:W3CDTF">2022-09-15T09:50:00Z</dcterms:created>
  <dcterms:modified xsi:type="dcterms:W3CDTF">2022-11-16T12:55:00Z</dcterms:modified>
</cp:coreProperties>
</file>