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8B" w:rsidRPr="00B61A42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 w:rsidR="00855D30">
        <w:t xml:space="preserve"> 2020г.</w:t>
      </w:r>
      <w:bookmarkStart w:id="0" w:name="_GoBack"/>
      <w:bookmarkEnd w:id="0"/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B61A42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61A42" w:rsidRPr="00B61A42">
        <w:rPr>
          <w:rStyle w:val="a9"/>
        </w:rPr>
        <w:t xml:space="preserve"> Общество с ограниченной ответственностью «ПрофСтрой-инжиниринг»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альный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факторов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дового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B61A42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61A42" w:rsidRPr="00917594" w:rsidTr="00662AFC">
        <w:trPr>
          <w:jc w:val="center"/>
        </w:trPr>
        <w:tc>
          <w:tcPr>
            <w:tcW w:w="905" w:type="dxa"/>
            <w:vAlign w:val="center"/>
          </w:tcPr>
          <w:p w:rsidR="00B61A42" w:rsidRPr="005645F0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61A42" w:rsidRP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A42">
              <w:rPr>
                <w:rFonts w:ascii="Times New Roman" w:hAnsi="Times New Roman"/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1047" w:type="dxa"/>
            <w:vAlign w:val="center"/>
          </w:tcPr>
          <w:p w:rsidR="00B61A42" w:rsidRPr="005645F0" w:rsidRDefault="00B61A4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1A42" w:rsidRPr="00917594" w:rsidTr="00662AFC">
        <w:trPr>
          <w:jc w:val="center"/>
        </w:trPr>
        <w:tc>
          <w:tcPr>
            <w:tcW w:w="905" w:type="dxa"/>
            <w:vAlign w:val="center"/>
          </w:tcPr>
          <w:p w:rsidR="00B61A42" w:rsidRPr="005645F0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B61A42" w:rsidRP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A42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договорной работе;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B61A42" w:rsidRPr="005645F0" w:rsidRDefault="00B61A4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61A42" w:rsidRDefault="00B61A4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29" w:rsidRDefault="001F7C29" w:rsidP="00B61A42">
      <w:r>
        <w:separator/>
      </w:r>
    </w:p>
  </w:endnote>
  <w:endnote w:type="continuationSeparator" w:id="0">
    <w:p w:rsidR="001F7C29" w:rsidRDefault="001F7C29" w:rsidP="00B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29" w:rsidRDefault="001F7C29" w:rsidP="00B61A42">
      <w:r>
        <w:separator/>
      </w:r>
    </w:p>
  </w:footnote>
  <w:footnote w:type="continuationSeparator" w:id="0">
    <w:p w:rsidR="001F7C29" w:rsidRDefault="001F7C29" w:rsidP="00B6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Быстров Дмитрий Вячеславович"/>
    <w:docVar w:name="ceh_info" w:val="     "/>
    <w:docVar w:name="doc_type" w:val="4"/>
    <w:docVar w:name="org_guid" w:val="105C3BA42ABB4355989CCCA545D8CEAD"/>
    <w:docVar w:name="org_id" w:val="1"/>
    <w:docVar w:name="org_name" w:val=" Общество с ограниченной ответственностью «ПрофСтрой-инжиниринг» "/>
    <w:docVar w:name="pers_guids" w:val="0E1B848C5440412B8D1267E7CBB16687@"/>
    <w:docVar w:name="pers_snils" w:val="0E1B848C5440412B8D1267E7CBB16687@"/>
    <w:docVar w:name="pred_dolg" w:val="Генеральный директор"/>
    <w:docVar w:name="pred_fio" w:val="Волков Евгений Александрович"/>
    <w:docVar w:name="rbtd_name" w:val="Общество с ограниченной ответственностью «ПрофСтрой-инжиниринг»"/>
    <w:docVar w:name="sv_docs" w:val="1"/>
  </w:docVars>
  <w:rsids>
    <w:rsidRoot w:val="00B61A42"/>
    <w:rsid w:val="0002033E"/>
    <w:rsid w:val="000C5130"/>
    <w:rsid w:val="00196135"/>
    <w:rsid w:val="001A7AC3"/>
    <w:rsid w:val="001F2E26"/>
    <w:rsid w:val="001F7C29"/>
    <w:rsid w:val="00237B32"/>
    <w:rsid w:val="003A1C01"/>
    <w:rsid w:val="003A2259"/>
    <w:rsid w:val="003C79E5"/>
    <w:rsid w:val="00413B3D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855D30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61A42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2335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C3467-C18F-411A-8DBA-4A90A4A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61A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1A42"/>
    <w:rPr>
      <w:sz w:val="24"/>
    </w:rPr>
  </w:style>
  <w:style w:type="paragraph" w:styleId="ad">
    <w:name w:val="footer"/>
    <w:basedOn w:val="a"/>
    <w:link w:val="ae"/>
    <w:rsid w:val="00B61A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1A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Гуркова Любовь Алексеевна</dc:creator>
  <cp:lastModifiedBy>Giuseppe me</cp:lastModifiedBy>
  <cp:revision>3</cp:revision>
  <dcterms:created xsi:type="dcterms:W3CDTF">2020-03-19T10:55:00Z</dcterms:created>
  <dcterms:modified xsi:type="dcterms:W3CDTF">2022-11-16T12:55:00Z</dcterms:modified>
</cp:coreProperties>
</file>