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3517E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517E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517E5" w:rsidRPr="003517E5">
        <w:rPr>
          <w:rStyle w:val="a9"/>
        </w:rPr>
        <w:t>Общество с ограниченной ответственностью "</w:t>
      </w:r>
      <w:proofErr w:type="spellStart"/>
      <w:r w:rsidR="003517E5" w:rsidRPr="003517E5">
        <w:rPr>
          <w:rStyle w:val="a9"/>
        </w:rPr>
        <w:t>ПрофСтрой</w:t>
      </w:r>
      <w:proofErr w:type="spellEnd"/>
      <w:r w:rsidR="003517E5" w:rsidRPr="003517E5">
        <w:rPr>
          <w:rStyle w:val="a9"/>
        </w:rPr>
        <w:t>-инжиниринг"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51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F06873" w:rsidRDefault="00351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51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F06873" w:rsidRDefault="00351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51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51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51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51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51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51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1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Pr="00F06873" w:rsidRDefault="003517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EB4787" w:rsidP="001B1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Pr="00F06873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Pr="00F06873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b/>
                <w:sz w:val="18"/>
                <w:szCs w:val="18"/>
              </w:rPr>
            </w:pPr>
            <w:r w:rsidRPr="003517E5">
              <w:rPr>
                <w:b/>
                <w:sz w:val="18"/>
                <w:szCs w:val="18"/>
              </w:rPr>
              <w:t>Монтажный отдел</w:t>
            </w:r>
            <w:r w:rsidRPr="003517E5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вентил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lastRenderedPageBreak/>
              <w:t>ции, кондиционирования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духа, пневмотранспорта и 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7-1А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вентил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ции, кондиционирования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духа, пневмотранспорта и 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вентил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ции, кондиционирования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духа, пневмотранспорта и 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8-3А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8-4А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8-5А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8-6А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17E5" w:rsidRPr="00F06873" w:rsidTr="004654AF">
        <w:tc>
          <w:tcPr>
            <w:tcW w:w="959" w:type="dxa"/>
            <w:shd w:val="clear" w:color="auto" w:fill="auto"/>
            <w:vAlign w:val="center"/>
          </w:tcPr>
          <w:p w:rsidR="003517E5" w:rsidRDefault="00351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17E5" w:rsidRPr="003517E5" w:rsidRDefault="003517E5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17E5" w:rsidRDefault="00351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517E5" w:rsidRDefault="009D6532" w:rsidP="009D6532"/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8A" w:rsidRDefault="00FF5C8A" w:rsidP="003517E5">
      <w:r>
        <w:separator/>
      </w:r>
    </w:p>
  </w:endnote>
  <w:endnote w:type="continuationSeparator" w:id="0">
    <w:p w:rsidR="00FF5C8A" w:rsidRDefault="00FF5C8A" w:rsidP="0035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E5" w:rsidRDefault="003517E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E5" w:rsidRDefault="003517E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E5" w:rsidRDefault="003517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8A" w:rsidRDefault="00FF5C8A" w:rsidP="003517E5">
      <w:r>
        <w:separator/>
      </w:r>
    </w:p>
  </w:footnote>
  <w:footnote w:type="continuationSeparator" w:id="0">
    <w:p w:rsidR="00FF5C8A" w:rsidRDefault="00FF5C8A" w:rsidP="00351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E5" w:rsidRDefault="003517E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E5" w:rsidRDefault="003517E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E5" w:rsidRDefault="003517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boss_fio" w:val="Корнеева Ольга Николаевна"/>
    <w:docVar w:name="ceh_info" w:val="Общество с ограниченной ответственностью &quot;ПрофСтрой-инжиниринг&quot;"/>
    <w:docVar w:name="doc_name" w:val="Документ5"/>
    <w:docVar w:name="doc_type" w:val="5"/>
    <w:docVar w:name="fill_date" w:val="       "/>
    <w:docVar w:name="org_guid" w:val="C6B397AECC0549A0BE946CE26ED48035"/>
    <w:docVar w:name="org_id" w:val="1"/>
    <w:docVar w:name="org_name" w:val="     "/>
    <w:docVar w:name="pers_guids" w:val="29D1E270F6944313A42C9683C6858FB5@128-638-364 88"/>
    <w:docVar w:name="pers_snils" w:val="29D1E270F6944313A42C9683C6858FB5@128-638-364 88"/>
    <w:docVar w:name="pred_dolg" w:val="Генеральный директор"/>
    <w:docVar w:name="pred_fio" w:val="Волков Евгений Александрович"/>
    <w:docVar w:name="rbtd_name" w:val="Общество с ограниченной ответственностью &quot;ПрофСтрой-инжиниринг&quot;"/>
    <w:docVar w:name="step_test" w:val="6"/>
    <w:docVar w:name="sv_docs" w:val="1"/>
  </w:docVars>
  <w:rsids>
    <w:rsidRoot w:val="003517E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517E5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0C9D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E33BA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4787"/>
    <w:rsid w:val="00EB7BDE"/>
    <w:rsid w:val="00EC5373"/>
    <w:rsid w:val="00F06873"/>
    <w:rsid w:val="00F262EE"/>
    <w:rsid w:val="00F835B0"/>
    <w:rsid w:val="00FD4EE4"/>
    <w:rsid w:val="00FE469B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5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517E5"/>
    <w:rPr>
      <w:sz w:val="24"/>
    </w:rPr>
  </w:style>
  <w:style w:type="paragraph" w:styleId="ad">
    <w:name w:val="footer"/>
    <w:basedOn w:val="a"/>
    <w:link w:val="ae"/>
    <w:rsid w:val="0035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17E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5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517E5"/>
    <w:rPr>
      <w:sz w:val="24"/>
    </w:rPr>
  </w:style>
  <w:style w:type="paragraph" w:styleId="ad">
    <w:name w:val="footer"/>
    <w:basedOn w:val="a"/>
    <w:link w:val="ae"/>
    <w:rsid w:val="0035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17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TPROGRESS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Илье Михаил</dc:creator>
  <cp:lastModifiedBy>Волкова Лидия Михайловна</cp:lastModifiedBy>
  <cp:revision>3</cp:revision>
  <dcterms:created xsi:type="dcterms:W3CDTF">2019-02-20T10:07:00Z</dcterms:created>
  <dcterms:modified xsi:type="dcterms:W3CDTF">2019-03-05T09:15:00Z</dcterms:modified>
</cp:coreProperties>
</file>