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E64794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E64794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64794" w:rsidRPr="00E64794">
        <w:rPr>
          <w:rStyle w:val="a9"/>
        </w:rPr>
        <w:t xml:space="preserve"> Общество с ограниченной ответственностью "</w:t>
      </w:r>
      <w:proofErr w:type="spellStart"/>
      <w:r w:rsidR="00E64794" w:rsidRPr="00E64794">
        <w:rPr>
          <w:rStyle w:val="a9"/>
        </w:rPr>
        <w:t>ПрофСтрой</w:t>
      </w:r>
      <w:proofErr w:type="spellEnd"/>
      <w:r w:rsidR="00E64794" w:rsidRPr="00E64794">
        <w:rPr>
          <w:rStyle w:val="a9"/>
        </w:rPr>
        <w:t xml:space="preserve">-инжиниринг"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E64794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Pr="005645F0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64794" w:rsidRPr="00E44FD9" w:rsidRDefault="00E44FD9" w:rsidP="00B21F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FD9">
              <w:rPr>
                <w:rFonts w:ascii="Times New Roman" w:hAnsi="Times New Roman"/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1047" w:type="dxa"/>
            <w:vAlign w:val="center"/>
          </w:tcPr>
          <w:p w:rsidR="00E64794" w:rsidRPr="005645F0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Pr="005645F0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генерального директора; Система освещения</w:t>
            </w:r>
          </w:p>
        </w:tc>
        <w:tc>
          <w:tcPr>
            <w:tcW w:w="1047" w:type="dxa"/>
            <w:vAlign w:val="center"/>
          </w:tcPr>
          <w:p w:rsidR="00E64794" w:rsidRPr="005645F0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исполнительного дире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к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тора; Система освещения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Система освещения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технического директора; Система освещения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и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стема освещения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794">
              <w:rPr>
                <w:rFonts w:ascii="Times New Roman" w:hAnsi="Times New Roman"/>
                <w:b/>
                <w:sz w:val="18"/>
                <w:szCs w:val="18"/>
              </w:rPr>
              <w:t>Монтажный отдел</w:t>
            </w:r>
            <w:r w:rsidRPr="00E64794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мастера; Система осв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е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щения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систем ве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тиляции, кондиционирования воздуха, пневмотранспорта и аспирации;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7-1А; 7-2А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7-1А (7А)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систем ве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тиляции, кондиционирования воздуха, пневмотранспорта и аспирации;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7-2А (7А)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систем ве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н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тиляции, кондиционирования воздуха, пневмотранспорта и аспирации;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8А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санитарно-технических систем и оборудования;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8-1А; 8-2А; 8-3А; 8-4А; 8-5А; 8-6А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8-1А (8А)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санитарно-технических систем и оборудования;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8-2А (8А)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санитарно-технических систем и оборудования;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8-3А (8А)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санитарно-технических систем и оборудования;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8-4А (8А)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санитарно-технических систем и оборудования;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8-5А (8А)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санитарно-технических систем и оборудования;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8-6А (8А)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>Рабочее место монтажника санитарно-технических систем и оборудования;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E64794">
              <w:rPr>
                <w:rFonts w:ascii="Times New Roman" w:hAnsi="Times New Roman"/>
                <w:sz w:val="18"/>
                <w:szCs w:val="18"/>
              </w:rPr>
              <w:t>электрогазосварщика</w:t>
            </w:r>
            <w:proofErr w:type="spellEnd"/>
            <w:r w:rsidRPr="00E64794">
              <w:rPr>
                <w:rFonts w:ascii="Times New Roman" w:hAnsi="Times New Roman"/>
                <w:sz w:val="18"/>
                <w:szCs w:val="18"/>
              </w:rPr>
              <w:t>; Сварочный инвертор, сварочные эле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к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троды,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9-1А; 9-2А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39035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9-1А (9А)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E64794">
              <w:rPr>
                <w:rFonts w:ascii="Times New Roman" w:hAnsi="Times New Roman"/>
                <w:sz w:val="18"/>
                <w:szCs w:val="18"/>
              </w:rPr>
              <w:t>электрогазосварщика</w:t>
            </w:r>
            <w:proofErr w:type="spellEnd"/>
            <w:r w:rsidRPr="00E64794">
              <w:rPr>
                <w:rFonts w:ascii="Times New Roman" w:hAnsi="Times New Roman"/>
                <w:sz w:val="18"/>
                <w:szCs w:val="18"/>
              </w:rPr>
              <w:t>; Сварочный инвертор, сварочные эле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к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троды,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39035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64794" w:rsidRPr="00917594" w:rsidTr="00662AFC">
        <w:trPr>
          <w:jc w:val="center"/>
        </w:trPr>
        <w:tc>
          <w:tcPr>
            <w:tcW w:w="90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9-2А (9А) </w:t>
            </w:r>
          </w:p>
        </w:tc>
        <w:tc>
          <w:tcPr>
            <w:tcW w:w="3347" w:type="dxa"/>
            <w:vAlign w:val="center"/>
          </w:tcPr>
          <w:p w:rsidR="00E64794" w:rsidRP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94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E64794">
              <w:rPr>
                <w:rFonts w:ascii="Times New Roman" w:hAnsi="Times New Roman"/>
                <w:sz w:val="18"/>
                <w:szCs w:val="18"/>
              </w:rPr>
              <w:t>электрогазосварщика</w:t>
            </w:r>
            <w:proofErr w:type="spellEnd"/>
            <w:r w:rsidRPr="00E64794">
              <w:rPr>
                <w:rFonts w:ascii="Times New Roman" w:hAnsi="Times New Roman"/>
                <w:sz w:val="18"/>
                <w:szCs w:val="18"/>
              </w:rPr>
              <w:t>; Сварочный инвертор, сварочные эле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к</w:t>
            </w:r>
            <w:r w:rsidRPr="00E64794">
              <w:rPr>
                <w:rFonts w:ascii="Times New Roman" w:hAnsi="Times New Roman"/>
                <w:sz w:val="18"/>
                <w:szCs w:val="18"/>
              </w:rPr>
              <w:t>троды, привод электроинструмента</w:t>
            </w:r>
          </w:p>
        </w:tc>
        <w:tc>
          <w:tcPr>
            <w:tcW w:w="1047" w:type="dxa"/>
            <w:vAlign w:val="center"/>
          </w:tcPr>
          <w:p w:rsidR="00E64794" w:rsidRDefault="00E6479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64794" w:rsidRDefault="00E6479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  <w:bookmarkStart w:id="2" w:name="_GoBack"/>
      <w:bookmarkEnd w:id="2"/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FB" w:rsidRDefault="00EF76FB" w:rsidP="00E64794">
      <w:r>
        <w:separator/>
      </w:r>
    </w:p>
  </w:endnote>
  <w:endnote w:type="continuationSeparator" w:id="0">
    <w:p w:rsidR="00EF76FB" w:rsidRDefault="00EF76FB" w:rsidP="00E6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FB" w:rsidRDefault="00EF76FB" w:rsidP="00E64794">
      <w:r>
        <w:separator/>
      </w:r>
    </w:p>
  </w:footnote>
  <w:footnote w:type="continuationSeparator" w:id="0">
    <w:p w:rsidR="00EF76FB" w:rsidRDefault="00EF76FB" w:rsidP="00E6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Корнеева Ольга Николаевна"/>
    <w:docVar w:name="ceh_info" w:val="     "/>
    <w:docVar w:name="doc_type" w:val="4"/>
    <w:docVar w:name="org_guid" w:val="C6B397AECC0549A0BE946CE26ED48035"/>
    <w:docVar w:name="org_id" w:val="1"/>
    <w:docVar w:name="org_name" w:val=" Общество с ограниченной ответственностью &quot;ПрофСтрой-инжиниринг&quot; "/>
    <w:docVar w:name="pers_guids" w:val="29D1E270F6944313A42C9683C6858FB5@128-638-364 88"/>
    <w:docVar w:name="pers_snils" w:val="29D1E270F6944313A42C9683C6858FB5@128-638-364 88"/>
    <w:docVar w:name="pred_dolg" w:val="Генеральный директор"/>
    <w:docVar w:name="pred_fio" w:val="Волков Евгений Александрович"/>
    <w:docVar w:name="rbtd_name" w:val="Общество с ограниченной ответственностью &quot;ПрофСтрой-инжиниринг&quot;"/>
    <w:docVar w:name="sv_docs" w:val="1"/>
  </w:docVars>
  <w:rsids>
    <w:rsidRoot w:val="00E64794"/>
    <w:rsid w:val="0002033E"/>
    <w:rsid w:val="000C5130"/>
    <w:rsid w:val="00196135"/>
    <w:rsid w:val="001A7AC3"/>
    <w:rsid w:val="001F2E26"/>
    <w:rsid w:val="002336F1"/>
    <w:rsid w:val="00237B32"/>
    <w:rsid w:val="00390353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9174E"/>
    <w:rsid w:val="005C5DCB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13CC"/>
    <w:rsid w:val="009D6532"/>
    <w:rsid w:val="00A026A4"/>
    <w:rsid w:val="00A67508"/>
    <w:rsid w:val="00B12F45"/>
    <w:rsid w:val="00B21F4C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B6FC5"/>
    <w:rsid w:val="00DC0F74"/>
    <w:rsid w:val="00DD6622"/>
    <w:rsid w:val="00E25119"/>
    <w:rsid w:val="00E44FD9"/>
    <w:rsid w:val="00E458F1"/>
    <w:rsid w:val="00E64794"/>
    <w:rsid w:val="00EB7BDE"/>
    <w:rsid w:val="00EC5373"/>
    <w:rsid w:val="00EF76FB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4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4794"/>
    <w:rPr>
      <w:sz w:val="24"/>
    </w:rPr>
  </w:style>
  <w:style w:type="paragraph" w:styleId="ad">
    <w:name w:val="footer"/>
    <w:basedOn w:val="a"/>
    <w:link w:val="ae"/>
    <w:rsid w:val="00E64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47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4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4794"/>
    <w:rPr>
      <w:sz w:val="24"/>
    </w:rPr>
  </w:style>
  <w:style w:type="paragraph" w:styleId="ad">
    <w:name w:val="footer"/>
    <w:basedOn w:val="a"/>
    <w:link w:val="ae"/>
    <w:rsid w:val="00E64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47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>TPROGRESS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Илье Михаил</dc:creator>
  <cp:lastModifiedBy>Волкова Лидия Михайловна</cp:lastModifiedBy>
  <cp:revision>6</cp:revision>
  <dcterms:created xsi:type="dcterms:W3CDTF">2019-02-20T10:07:00Z</dcterms:created>
  <dcterms:modified xsi:type="dcterms:W3CDTF">2019-03-05T09:15:00Z</dcterms:modified>
</cp:coreProperties>
</file>