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DC3E2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C3E2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C3E21" w:rsidRPr="00DC3E21">
        <w:rPr>
          <w:rStyle w:val="a9"/>
        </w:rPr>
        <w:t xml:space="preserve"> Общество с ограниченной ответств</w:t>
      </w:r>
      <w:r w:rsidR="00E53CA5">
        <w:rPr>
          <w:rStyle w:val="a9"/>
        </w:rPr>
        <w:t>енностью "</w:t>
      </w:r>
      <w:proofErr w:type="spellStart"/>
      <w:r w:rsidR="00E53CA5">
        <w:rPr>
          <w:rStyle w:val="a9"/>
        </w:rPr>
        <w:t>ПрофСтрой</w:t>
      </w:r>
      <w:proofErr w:type="spellEnd"/>
      <w:r w:rsidR="00E53CA5">
        <w:rPr>
          <w:rStyle w:val="a9"/>
        </w:rPr>
        <w:t>-инжиниринг</w:t>
      </w:r>
      <w:r w:rsidR="00DC3E21" w:rsidRPr="00DC3E21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C3E21" w:rsidRPr="00AF49A3" w:rsidTr="00F93BAC">
        <w:trPr>
          <w:jc w:val="center"/>
        </w:trPr>
        <w:tc>
          <w:tcPr>
            <w:tcW w:w="3049" w:type="dxa"/>
            <w:vAlign w:val="center"/>
          </w:tcPr>
          <w:p w:rsidR="00DC3E21" w:rsidRPr="00DC3E21" w:rsidRDefault="00DC3E21" w:rsidP="00DC3E21">
            <w:pPr>
              <w:pStyle w:val="aa"/>
              <w:rPr>
                <w:b/>
                <w:i/>
              </w:rPr>
            </w:pPr>
          </w:p>
        </w:tc>
        <w:tc>
          <w:tcPr>
            <w:tcW w:w="12514" w:type="dxa"/>
            <w:gridSpan w:val="5"/>
            <w:vAlign w:val="center"/>
          </w:tcPr>
          <w:p w:rsidR="00DC3E21" w:rsidRPr="00063DF1" w:rsidRDefault="00E53CA5" w:rsidP="00E53CA5">
            <w:pPr>
              <w:pStyle w:val="aa"/>
            </w:pPr>
            <w:r>
              <w:rPr>
                <w:b/>
                <w:i/>
              </w:rPr>
              <w:t>М</w:t>
            </w:r>
            <w:r w:rsidR="00DC3E21">
              <w:rPr>
                <w:b/>
                <w:i/>
              </w:rPr>
              <w:t xml:space="preserve">ероприятия по улучшению условий труда </w:t>
            </w:r>
            <w:r>
              <w:rPr>
                <w:b/>
                <w:i/>
              </w:rPr>
              <w:t>не требуются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A9220F">
        <w:rPr>
          <w:rStyle w:val="a9"/>
        </w:rPr>
        <w:t>22</w:t>
      </w:r>
      <w:bookmarkStart w:id="1" w:name="_GoBack"/>
      <w:bookmarkEnd w:id="1"/>
      <w:r w:rsidR="00A9220F">
        <w:rPr>
          <w:rStyle w:val="a9"/>
        </w:rPr>
        <w:t>.02</w:t>
      </w:r>
      <w:r w:rsidR="00DC3E21">
        <w:rPr>
          <w:rStyle w:val="a9"/>
        </w:rPr>
        <w:t>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9F" w:rsidRDefault="0092759F" w:rsidP="00DC3E21">
      <w:r>
        <w:separator/>
      </w:r>
    </w:p>
  </w:endnote>
  <w:endnote w:type="continuationSeparator" w:id="0">
    <w:p w:rsidR="0092759F" w:rsidRDefault="0092759F" w:rsidP="00D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9F" w:rsidRDefault="0092759F" w:rsidP="00DC3E21">
      <w:r>
        <w:separator/>
      </w:r>
    </w:p>
  </w:footnote>
  <w:footnote w:type="continuationSeparator" w:id="0">
    <w:p w:rsidR="0092759F" w:rsidRDefault="0092759F" w:rsidP="00DC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&quot;Группа Компаний &quot;ИНТЕХ&quot; "/>
    <w:docVar w:name="doc_type" w:val="6"/>
    <w:docVar w:name="fill_date" w:val="14.01.2019"/>
    <w:docVar w:name="org_guid" w:val="0575D06328FD44858CD6A73BDE1211A3"/>
    <w:docVar w:name="org_id" w:val="1"/>
    <w:docVar w:name="org_name" w:val="     "/>
    <w:docVar w:name="pers_guids" w:val="2B9F1EE61FE84173A168B732CF44374A@"/>
    <w:docVar w:name="pers_snils" w:val="2B9F1EE61FE84173A168B732CF44374A@"/>
    <w:docVar w:name="pred_dolg" w:val="Генеральный директор"/>
    <w:docVar w:name="pred_fio" w:val="Артеменко Вадим Александрович"/>
    <w:docVar w:name="rbtd_name" w:val="Общество с ограниченной ответственностью &quot;Группа Компаний &quot;ИНТЕХ&quot;"/>
    <w:docVar w:name="sv_docs" w:val="1"/>
  </w:docVars>
  <w:rsids>
    <w:rsidRoot w:val="00DC3E2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82A5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759F"/>
    <w:rsid w:val="009647F7"/>
    <w:rsid w:val="009A1326"/>
    <w:rsid w:val="009D6532"/>
    <w:rsid w:val="00A026A4"/>
    <w:rsid w:val="00A121AF"/>
    <w:rsid w:val="00A567D1"/>
    <w:rsid w:val="00A9220F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C3E21"/>
    <w:rsid w:val="00DD6622"/>
    <w:rsid w:val="00E25119"/>
    <w:rsid w:val="00E458F1"/>
    <w:rsid w:val="00E53CA5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C3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3E21"/>
    <w:rPr>
      <w:sz w:val="24"/>
    </w:rPr>
  </w:style>
  <w:style w:type="paragraph" w:styleId="ad">
    <w:name w:val="footer"/>
    <w:basedOn w:val="a"/>
    <w:link w:val="ae"/>
    <w:rsid w:val="00DC3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3E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C3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3E21"/>
    <w:rPr>
      <w:sz w:val="24"/>
    </w:rPr>
  </w:style>
  <w:style w:type="paragraph" w:styleId="ad">
    <w:name w:val="footer"/>
    <w:basedOn w:val="a"/>
    <w:link w:val="ae"/>
    <w:rsid w:val="00DC3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3E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Гуркова Любовь Алексеевна</dc:creator>
  <cp:lastModifiedBy>Волкова Лидия Михайловна</cp:lastModifiedBy>
  <cp:revision>4</cp:revision>
  <dcterms:created xsi:type="dcterms:W3CDTF">2019-01-15T12:28:00Z</dcterms:created>
  <dcterms:modified xsi:type="dcterms:W3CDTF">2019-03-05T09:25:00Z</dcterms:modified>
</cp:coreProperties>
</file>