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8" w:rsidRDefault="00F24B38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24B3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24B38" w:rsidRPr="00F24B38">
        <w:rPr>
          <w:rStyle w:val="a9"/>
        </w:rPr>
        <w:t>Общество с ограниченной ответственностью "ПрофСтрой-инжиниринг"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24B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4B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24B38" w:rsidRPr="00F06873" w:rsidTr="004654AF">
        <w:tc>
          <w:tcPr>
            <w:tcW w:w="959" w:type="dxa"/>
            <w:shd w:val="clear" w:color="auto" w:fill="auto"/>
            <w:vAlign w:val="center"/>
          </w:tcPr>
          <w:p w:rsidR="00F24B38" w:rsidRPr="00F06873" w:rsidRDefault="00F24B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4B38" w:rsidRPr="00F24B38" w:rsidRDefault="00F24B38" w:rsidP="001B19D8">
            <w:pPr>
              <w:jc w:val="center"/>
              <w:rPr>
                <w:b/>
                <w:sz w:val="18"/>
                <w:szCs w:val="18"/>
              </w:rPr>
            </w:pPr>
            <w:r w:rsidRPr="00F24B38">
              <w:rPr>
                <w:b/>
                <w:sz w:val="18"/>
                <w:szCs w:val="18"/>
              </w:rPr>
              <w:t>196006, г. Санкт-Петербург, ул. Цветочная, д. 18, лит. А, офис 325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4B38" w:rsidRPr="00F06873" w:rsidTr="004654AF">
        <w:tc>
          <w:tcPr>
            <w:tcW w:w="959" w:type="dxa"/>
            <w:shd w:val="clear" w:color="auto" w:fill="auto"/>
            <w:vAlign w:val="center"/>
          </w:tcPr>
          <w:p w:rsidR="00F24B38" w:rsidRPr="00F06873" w:rsidRDefault="00F24B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4B38" w:rsidRPr="00F24B38" w:rsidRDefault="00F24B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4B38" w:rsidRPr="00F06873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4B38" w:rsidRPr="00F06873" w:rsidTr="004654AF">
        <w:tc>
          <w:tcPr>
            <w:tcW w:w="959" w:type="dxa"/>
            <w:shd w:val="clear" w:color="auto" w:fill="auto"/>
            <w:vAlign w:val="center"/>
          </w:tcPr>
          <w:p w:rsidR="00F24B38" w:rsidRDefault="00F24B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4B38" w:rsidRPr="00F24B38" w:rsidRDefault="00F24B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монтажного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4B38" w:rsidRDefault="00F24B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24B38">
        <w:rPr>
          <w:rStyle w:val="a9"/>
        </w:rPr>
        <w:t>18.08.2023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4B" w:rsidRDefault="001E204B" w:rsidP="00F24B38">
      <w:r>
        <w:separator/>
      </w:r>
    </w:p>
  </w:endnote>
  <w:endnote w:type="continuationSeparator" w:id="0">
    <w:p w:rsidR="001E204B" w:rsidRDefault="001E204B" w:rsidP="00F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4B" w:rsidRDefault="001E204B" w:rsidP="00F24B38">
      <w:r>
        <w:separator/>
      </w:r>
    </w:p>
  </w:footnote>
  <w:footnote w:type="continuationSeparator" w:id="0">
    <w:p w:rsidR="001E204B" w:rsidRDefault="001E204B" w:rsidP="00F2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Общество с ограниченной ответственностью &quot;ПрофСтрой-инжиниринг&quot;"/>
    <w:docVar w:name="doc_name" w:val="Документ10"/>
    <w:docVar w:name="doc_type" w:val="5"/>
    <w:docVar w:name="fill_date" w:val="18.08.2023"/>
    <w:docVar w:name="org_guid" w:val="6A0E6294D9E24987B87C7D0A86C4C915"/>
    <w:docVar w:name="org_id" w:val="1"/>
    <w:docVar w:name="org_name" w:val="     "/>
    <w:docVar w:name="pers_guids" w:val="F1255B5B7C584CD6AC7D01A51AF65288@070-596-827 89"/>
    <w:docVar w:name="pers_snils" w:val="F1255B5B7C584CD6AC7D01A51AF65288@070-596-827 89"/>
    <w:docVar w:name="podr_id" w:val="org_1"/>
    <w:docVar w:name="pred_dolg" w:val="Исполнительный директор"/>
    <w:docVar w:name="pred_fio" w:val="Артеменко Вадим Александрович"/>
    <w:docVar w:name="rbtd_adr" w:val="     "/>
    <w:docVar w:name="rbtd_name" w:val="Общество с ограниченной ответственностью &quot;ПрофСтрой-инжиниринг&quot;"/>
    <w:docVar w:name="step_test" w:val="6"/>
    <w:docVar w:name="sv_docs" w:val="1"/>
  </w:docVars>
  <w:rsids>
    <w:rsidRoot w:val="00F24B38"/>
    <w:rsid w:val="0002033E"/>
    <w:rsid w:val="000C5130"/>
    <w:rsid w:val="000D3760"/>
    <w:rsid w:val="000F0714"/>
    <w:rsid w:val="00196135"/>
    <w:rsid w:val="001A7AC3"/>
    <w:rsid w:val="001B19D8"/>
    <w:rsid w:val="001E204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5208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4B38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DE0C750-5639-4F25-A2BF-9927291C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4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4B38"/>
    <w:rPr>
      <w:sz w:val="24"/>
    </w:rPr>
  </w:style>
  <w:style w:type="paragraph" w:styleId="ad">
    <w:name w:val="footer"/>
    <w:basedOn w:val="a"/>
    <w:link w:val="ae"/>
    <w:rsid w:val="00F24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4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Наташа</dc:creator>
  <cp:lastModifiedBy>Слободянникова Светлана Игоревна</cp:lastModifiedBy>
  <cp:revision>2</cp:revision>
  <dcterms:created xsi:type="dcterms:W3CDTF">2024-03-28T07:07:00Z</dcterms:created>
  <dcterms:modified xsi:type="dcterms:W3CDTF">2024-03-28T07:07:00Z</dcterms:modified>
</cp:coreProperties>
</file>